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74BC" w14:textId="77777777" w:rsidR="00256FFC" w:rsidRDefault="00256FFC"/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6470"/>
      </w:tblGrid>
      <w:tr w:rsidR="001B2ABD" w:rsidRPr="004A7865" w14:paraId="5CD85461" w14:textId="77777777" w:rsidTr="00256FFC">
        <w:trPr>
          <w:trHeight w:val="2747"/>
        </w:trPr>
        <w:tc>
          <w:tcPr>
            <w:tcW w:w="3261" w:type="dxa"/>
            <w:vAlign w:val="bottom"/>
          </w:tcPr>
          <w:p w14:paraId="7566FAF9" w14:textId="77777777" w:rsidR="007A63DD" w:rsidRDefault="007A63DD" w:rsidP="007A63DD">
            <w:pPr>
              <w:tabs>
                <w:tab w:val="left" w:pos="990"/>
              </w:tabs>
              <w:rPr>
                <w:noProof/>
                <w:lang w:val="nl-BE" w:eastAsia="nl-BE"/>
              </w:rPr>
            </w:pPr>
          </w:p>
          <w:p w14:paraId="403C5319" w14:textId="77777777" w:rsidR="00256FFC" w:rsidRDefault="00256FFC" w:rsidP="001B2ABD">
            <w:pPr>
              <w:tabs>
                <w:tab w:val="left" w:pos="990"/>
              </w:tabs>
              <w:jc w:val="center"/>
              <w:rPr>
                <w:noProof/>
                <w:lang w:val="nl-BE" w:eastAsia="nl-BE"/>
              </w:rPr>
            </w:pPr>
          </w:p>
          <w:p w14:paraId="63074350" w14:textId="3DFC068D" w:rsidR="00210D19" w:rsidRPr="007C6F23" w:rsidRDefault="007C6F23" w:rsidP="007C6F23">
            <w:pPr>
              <w:tabs>
                <w:tab w:val="left" w:pos="990"/>
              </w:tabs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DF177E6" wp14:editId="25475E5E">
                  <wp:extent cx="1924685" cy="175450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85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CF8B5" w14:textId="77777777" w:rsidR="00210D19" w:rsidRDefault="00210D19" w:rsidP="00210D19"/>
          <w:sdt>
            <w:sdtPr>
              <w:id w:val="-2137098310"/>
              <w:placeholder>
                <w:docPart w:val="8C8543174269485F86F27F5DF41D5D9F"/>
              </w:placeholder>
              <w:temporary/>
              <w:showingPlcHdr/>
              <w15:appearance w15:val="hidden"/>
            </w:sdtPr>
            <w:sdtEndPr/>
            <w:sdtContent>
              <w:p w14:paraId="361E0A8D" w14:textId="202204DF" w:rsidR="00210D19" w:rsidRDefault="00210D19" w:rsidP="00210D19">
                <w:pPr>
                  <w:pStyle w:val="Titre3"/>
                </w:pPr>
                <w:r w:rsidRPr="00212A28">
                  <w:rPr>
                    <w:lang w:bidi="nl-NL"/>
                  </w:rPr>
                  <w:t>Contact</w:t>
                </w:r>
              </w:p>
            </w:sdtContent>
          </w:sdt>
          <w:p w14:paraId="542197E2" w14:textId="38558C48" w:rsidR="000439DD" w:rsidRDefault="000439DD" w:rsidP="000439DD">
            <w:r>
              <w:t>Henri Moeremanslaan 81</w:t>
            </w:r>
          </w:p>
          <w:p w14:paraId="2AFB3050" w14:textId="0179494E" w:rsidR="000439DD" w:rsidRDefault="000439DD" w:rsidP="000439DD">
            <w:r>
              <w:t>1700 Dilbeek</w:t>
            </w:r>
          </w:p>
          <w:p w14:paraId="417B2338" w14:textId="77777777" w:rsidR="000439DD" w:rsidRPr="000439DD" w:rsidRDefault="000439DD" w:rsidP="000439DD"/>
          <w:p w14:paraId="3987920C" w14:textId="77777777" w:rsidR="00210D19" w:rsidRPr="00212A28" w:rsidRDefault="00210D19" w:rsidP="00210D19">
            <w:r>
              <w:rPr>
                <w:noProof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79D597DD" wp14:editId="122FED5A">
                      <wp:extent cx="328930" cy="328930"/>
                      <wp:effectExtent l="0" t="0" r="4445" b="4445"/>
                      <wp:docPr id="71" name="Groe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518" cy="518"/>
                              </a:xfrm>
                            </wpg:grpSpPr>
                            <wps:wsp>
                              <wps:cNvPr id="7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8" cy="518"/>
                                </a:xfrm>
                                <a:custGeom>
                                  <a:avLst/>
                                  <a:gdLst>
                                    <a:gd name="T0" fmla="*/ 259 w 518"/>
                                    <a:gd name="T1" fmla="*/ 0 h 518"/>
                                    <a:gd name="T2" fmla="*/ 197 w 518"/>
                                    <a:gd name="T3" fmla="*/ 7 h 518"/>
                                    <a:gd name="T4" fmla="*/ 128 w 518"/>
                                    <a:gd name="T5" fmla="*/ 35 h 518"/>
                                    <a:gd name="T6" fmla="*/ 71 w 518"/>
                                    <a:gd name="T7" fmla="*/ 81 h 518"/>
                                    <a:gd name="T8" fmla="*/ 28 w 518"/>
                                    <a:gd name="T9" fmla="*/ 141 h 518"/>
                                    <a:gd name="T10" fmla="*/ 7 w 518"/>
                                    <a:gd name="T11" fmla="*/ 198 h 518"/>
                                    <a:gd name="T12" fmla="*/ 0 w 518"/>
                                    <a:gd name="T13" fmla="*/ 259 h 518"/>
                                    <a:gd name="T14" fmla="*/ 0 w 518"/>
                                    <a:gd name="T15" fmla="*/ 275 h 518"/>
                                    <a:gd name="T16" fmla="*/ 11 w 518"/>
                                    <a:gd name="T17" fmla="*/ 335 h 518"/>
                                    <a:gd name="T18" fmla="*/ 43 w 518"/>
                                    <a:gd name="T19" fmla="*/ 402 h 518"/>
                                    <a:gd name="T20" fmla="*/ 92 w 518"/>
                                    <a:gd name="T21" fmla="*/ 457 h 518"/>
                                    <a:gd name="T22" fmla="*/ 155 w 518"/>
                                    <a:gd name="T23" fmla="*/ 496 h 518"/>
                                    <a:gd name="T24" fmla="*/ 212 w 518"/>
                                    <a:gd name="T25" fmla="*/ 514 h 518"/>
                                    <a:gd name="T26" fmla="*/ 259 w 518"/>
                                    <a:gd name="T27" fmla="*/ 518 h 518"/>
                                    <a:gd name="T28" fmla="*/ 275 w 518"/>
                                    <a:gd name="T29" fmla="*/ 518 h 518"/>
                                    <a:gd name="T30" fmla="*/ 335 w 518"/>
                                    <a:gd name="T31" fmla="*/ 507 h 518"/>
                                    <a:gd name="T32" fmla="*/ 402 w 518"/>
                                    <a:gd name="T33" fmla="*/ 475 h 518"/>
                                    <a:gd name="T34" fmla="*/ 457 w 518"/>
                                    <a:gd name="T35" fmla="*/ 426 h 518"/>
                                    <a:gd name="T36" fmla="*/ 496 w 518"/>
                                    <a:gd name="T37" fmla="*/ 363 h 518"/>
                                    <a:gd name="T38" fmla="*/ 514 w 518"/>
                                    <a:gd name="T39" fmla="*/ 306 h 518"/>
                                    <a:gd name="T40" fmla="*/ 518 w 518"/>
                                    <a:gd name="T41" fmla="*/ 259 h 518"/>
                                    <a:gd name="T42" fmla="*/ 517 w 518"/>
                                    <a:gd name="T43" fmla="*/ 243 h 518"/>
                                    <a:gd name="T44" fmla="*/ 506 w 518"/>
                                    <a:gd name="T45" fmla="*/ 183 h 518"/>
                                    <a:gd name="T46" fmla="*/ 475 w 518"/>
                                    <a:gd name="T47" fmla="*/ 116 h 518"/>
                                    <a:gd name="T48" fmla="*/ 426 w 518"/>
                                    <a:gd name="T49" fmla="*/ 61 h 518"/>
                                    <a:gd name="T50" fmla="*/ 363 w 518"/>
                                    <a:gd name="T51" fmla="*/ 22 h 518"/>
                                    <a:gd name="T52" fmla="*/ 305 w 518"/>
                                    <a:gd name="T53" fmla="*/ 4 h 518"/>
                                    <a:gd name="T54" fmla="*/ 259 w 518"/>
                                    <a:gd name="T55" fmla="*/ 0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518" h="518">
                                      <a:moveTo>
                                        <a:pt x="259" y="0"/>
                                      </a:moveTo>
                                      <a:lnTo>
                                        <a:pt x="197" y="7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28" y="141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1" y="335"/>
                                      </a:lnTo>
                                      <a:lnTo>
                                        <a:pt x="43" y="402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155" y="496"/>
                                      </a:lnTo>
                                      <a:lnTo>
                                        <a:pt x="212" y="514"/>
                                      </a:lnTo>
                                      <a:lnTo>
                                        <a:pt x="259" y="518"/>
                                      </a:lnTo>
                                      <a:lnTo>
                                        <a:pt x="275" y="518"/>
                                      </a:lnTo>
                                      <a:lnTo>
                                        <a:pt x="335" y="507"/>
                                      </a:lnTo>
                                      <a:lnTo>
                                        <a:pt x="402" y="475"/>
                                      </a:lnTo>
                                      <a:lnTo>
                                        <a:pt x="457" y="426"/>
                                      </a:lnTo>
                                      <a:lnTo>
                                        <a:pt x="496" y="363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259"/>
                                      </a:lnTo>
                                      <a:lnTo>
                                        <a:pt x="517" y="243"/>
                                      </a:lnTo>
                                      <a:lnTo>
                                        <a:pt x="506" y="183"/>
                                      </a:lnTo>
                                      <a:lnTo>
                                        <a:pt x="475" y="116"/>
                                      </a:lnTo>
                                      <a:lnTo>
                                        <a:pt x="426" y="61"/>
                                      </a:lnTo>
                                      <a:lnTo>
                                        <a:pt x="363" y="22"/>
                                      </a:lnTo>
                                      <a:lnTo>
                                        <a:pt x="305" y="4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4E4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" y="114"/>
                                  <a:ext cx="285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8189C" id="Groep 71" o:spid="_x0000_s1026" style="width:25.9pt;height:25.9pt;mso-position-horizontal-relative:char;mso-position-vertical-relative:line" coordsize="518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">
                      <v:shape id="Freeform 9" o:spid="_x0000_s1027" style="position:absolute;width:518;height:518;visibility:visible;mso-wrap-style:square;v-text-anchor:top" coordsize="5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" path="m259,l197,7,128,35,71,81,28,141,7,198,,259r,16l11,335r32,67l92,457r63,39l212,514r47,4l275,518r60,-11l402,475r55,-49l496,363r18,-57l518,259r-1,-16l506,183,475,116,426,61,363,22,305,4,259,xe" fillcolor="#ea4e4e" stroked="f">
                        <v:path arrowok="t" o:connecttype="custom" o:connectlocs="259,0;197,7;128,35;71,81;28,141;7,198;0,259;0,275;11,335;43,402;92,457;155,496;212,514;259,518;275,518;335,507;402,475;457,426;496,363;514,306;518,259;517,243;506,183;475,116;426,61;363,22;305,4;259,0" o:connectangles="0,0,0,0,0,0,0,0,0,0,0,0,0,0,0,0,0,0,0,0,0,0,0,0,0,0,0,0"/>
                      </v:shape>
                      <v:shape id="Picture 10" o:spid="_x0000_s1028" type="#_x0000_t75" style="position:absolute;left:116;top:114;width:285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20FAB37F" w14:textId="77777777" w:rsidR="00210D19" w:rsidRDefault="00EE4F83" w:rsidP="00210D19">
            <w:r>
              <w:t>+32</w:t>
            </w:r>
            <w:r w:rsidR="00210D19">
              <w:t>488283856</w:t>
            </w:r>
          </w:p>
          <w:p w14:paraId="37E5BF1B" w14:textId="77777777" w:rsidR="00210D19" w:rsidRPr="00212A28" w:rsidRDefault="00210D19" w:rsidP="00210D19"/>
          <w:p w14:paraId="03E14D86" w14:textId="77777777" w:rsidR="00210D19" w:rsidRPr="00212A28" w:rsidRDefault="00210D19" w:rsidP="00210D19">
            <w:r>
              <w:rPr>
                <w:noProof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53B1571B" wp14:editId="5567969A">
                      <wp:extent cx="328930" cy="328930"/>
                      <wp:effectExtent l="0" t="0" r="4445" b="4445"/>
                      <wp:docPr id="62" name="Groe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518" cy="518"/>
                              </a:xfrm>
                            </wpg:grpSpPr>
                            <wps:wsp>
                              <wps:cNvPr id="6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8" cy="518"/>
                                </a:xfrm>
                                <a:custGeom>
                                  <a:avLst/>
                                  <a:gdLst>
                                    <a:gd name="T0" fmla="*/ 259 w 518"/>
                                    <a:gd name="T1" fmla="*/ 0 h 518"/>
                                    <a:gd name="T2" fmla="*/ 190 w 518"/>
                                    <a:gd name="T3" fmla="*/ 9 h 518"/>
                                    <a:gd name="T4" fmla="*/ 128 w 518"/>
                                    <a:gd name="T5" fmla="*/ 35 h 518"/>
                                    <a:gd name="T6" fmla="*/ 76 w 518"/>
                                    <a:gd name="T7" fmla="*/ 76 h 518"/>
                                    <a:gd name="T8" fmla="*/ 35 w 518"/>
                                    <a:gd name="T9" fmla="*/ 128 h 518"/>
                                    <a:gd name="T10" fmla="*/ 9 w 518"/>
                                    <a:gd name="T11" fmla="*/ 190 h 518"/>
                                    <a:gd name="T12" fmla="*/ 0 w 518"/>
                                    <a:gd name="T13" fmla="*/ 259 h 518"/>
                                    <a:gd name="T14" fmla="*/ 9 w 518"/>
                                    <a:gd name="T15" fmla="*/ 328 h 518"/>
                                    <a:gd name="T16" fmla="*/ 35 w 518"/>
                                    <a:gd name="T17" fmla="*/ 390 h 518"/>
                                    <a:gd name="T18" fmla="*/ 76 w 518"/>
                                    <a:gd name="T19" fmla="*/ 442 h 518"/>
                                    <a:gd name="T20" fmla="*/ 128 w 518"/>
                                    <a:gd name="T21" fmla="*/ 483 h 518"/>
                                    <a:gd name="T22" fmla="*/ 190 w 518"/>
                                    <a:gd name="T23" fmla="*/ 509 h 518"/>
                                    <a:gd name="T24" fmla="*/ 259 w 518"/>
                                    <a:gd name="T25" fmla="*/ 518 h 518"/>
                                    <a:gd name="T26" fmla="*/ 328 w 518"/>
                                    <a:gd name="T27" fmla="*/ 509 h 518"/>
                                    <a:gd name="T28" fmla="*/ 390 w 518"/>
                                    <a:gd name="T29" fmla="*/ 483 h 518"/>
                                    <a:gd name="T30" fmla="*/ 442 w 518"/>
                                    <a:gd name="T31" fmla="*/ 442 h 518"/>
                                    <a:gd name="T32" fmla="*/ 483 w 518"/>
                                    <a:gd name="T33" fmla="*/ 390 h 518"/>
                                    <a:gd name="T34" fmla="*/ 509 w 518"/>
                                    <a:gd name="T35" fmla="*/ 328 h 518"/>
                                    <a:gd name="T36" fmla="*/ 518 w 518"/>
                                    <a:gd name="T37" fmla="*/ 259 h 518"/>
                                    <a:gd name="T38" fmla="*/ 509 w 518"/>
                                    <a:gd name="T39" fmla="*/ 190 h 518"/>
                                    <a:gd name="T40" fmla="*/ 483 w 518"/>
                                    <a:gd name="T41" fmla="*/ 128 h 518"/>
                                    <a:gd name="T42" fmla="*/ 442 w 518"/>
                                    <a:gd name="T43" fmla="*/ 76 h 518"/>
                                    <a:gd name="T44" fmla="*/ 390 w 518"/>
                                    <a:gd name="T45" fmla="*/ 35 h 518"/>
                                    <a:gd name="T46" fmla="*/ 328 w 518"/>
                                    <a:gd name="T47" fmla="*/ 9 h 518"/>
                                    <a:gd name="T48" fmla="*/ 259 w 518"/>
                                    <a:gd name="T49" fmla="*/ 0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18" h="518">
                                      <a:moveTo>
                                        <a:pt x="259" y="0"/>
                                      </a:moveTo>
                                      <a:lnTo>
                                        <a:pt x="190" y="9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9" y="190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9" y="328"/>
                                      </a:lnTo>
                                      <a:lnTo>
                                        <a:pt x="35" y="390"/>
                                      </a:lnTo>
                                      <a:lnTo>
                                        <a:pt x="76" y="442"/>
                                      </a:lnTo>
                                      <a:lnTo>
                                        <a:pt x="128" y="483"/>
                                      </a:lnTo>
                                      <a:lnTo>
                                        <a:pt x="190" y="509"/>
                                      </a:lnTo>
                                      <a:lnTo>
                                        <a:pt x="259" y="518"/>
                                      </a:lnTo>
                                      <a:lnTo>
                                        <a:pt x="328" y="509"/>
                                      </a:lnTo>
                                      <a:lnTo>
                                        <a:pt x="390" y="483"/>
                                      </a:lnTo>
                                      <a:lnTo>
                                        <a:pt x="442" y="442"/>
                                      </a:lnTo>
                                      <a:lnTo>
                                        <a:pt x="483" y="390"/>
                                      </a:lnTo>
                                      <a:lnTo>
                                        <a:pt x="509" y="328"/>
                                      </a:lnTo>
                                      <a:lnTo>
                                        <a:pt x="518" y="259"/>
                                      </a:lnTo>
                                      <a:lnTo>
                                        <a:pt x="509" y="190"/>
                                      </a:lnTo>
                                      <a:lnTo>
                                        <a:pt x="483" y="128"/>
                                      </a:lnTo>
                                      <a:lnTo>
                                        <a:pt x="442" y="76"/>
                                      </a:lnTo>
                                      <a:lnTo>
                                        <a:pt x="390" y="35"/>
                                      </a:lnTo>
                                      <a:lnTo>
                                        <a:pt x="328" y="9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4E4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173"/>
                                  <a:ext cx="287" cy="1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DD9B4" id="Groep 62" o:spid="_x0000_s1026" style="width:25.9pt;height:25.9pt;mso-position-horizontal-relative:char;mso-position-vertical-relative:line" coordsize="518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">
                      <v:shape id="Freeform 12" o:spid="_x0000_s1027" style="position:absolute;width:518;height:518;visibility:visible;mso-wrap-style:square;v-text-anchor:top" coordsize="5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" path="m259,l190,9,128,35,76,76,35,128,9,190,,259r9,69l35,390r41,52l128,483r62,26l259,518r69,-9l390,483r52,-41l483,390r26,-62l518,259r-9,-69l483,128,442,76,390,35,328,9,259,xe" fillcolor="#ea4e4e" stroked="f">
                        <v:path arrowok="t" o:connecttype="custom" o:connectlocs="259,0;190,9;128,35;76,76;35,128;9,190;0,259;9,328;35,390;76,442;128,483;190,509;259,518;328,509;390,483;442,442;483,390;509,328;518,259;509,190;483,128;442,76;390,35;328,9;259,0" o:connectangles="0,0,0,0,0,0,0,0,0,0,0,0,0,0,0,0,0,0,0,0,0,0,0,0,0"/>
                      </v:shape>
                      <v:shape id="Picture 13" o:spid="_x0000_s1028" type="#_x0000_t75" style="position:absolute;left:115;top:173;width:287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14:paraId="7567B191" w14:textId="77777777" w:rsidR="00210D19" w:rsidRPr="009426AD" w:rsidRDefault="005D61F0" w:rsidP="00210D19">
            <w:pPr>
              <w:rPr>
                <w:color w:val="000000" w:themeColor="text1"/>
                <w:u w:val="single"/>
              </w:rPr>
            </w:pPr>
            <w:hyperlink r:id="rId14" w:history="1">
              <w:r w:rsidR="00210D19" w:rsidRPr="009426AD">
                <w:rPr>
                  <w:rStyle w:val="Lienhypertexte"/>
                  <w:color w:val="000000" w:themeColor="text1"/>
                </w:rPr>
                <w:t>gnougon@hotmail.com</w:t>
              </w:r>
            </w:hyperlink>
          </w:p>
          <w:p w14:paraId="2614081B" w14:textId="77777777" w:rsidR="00210D19" w:rsidRDefault="00210D19" w:rsidP="00210D19">
            <w:pPr>
              <w:rPr>
                <w:color w:val="B85A22" w:themeColor="accent2" w:themeShade="BF"/>
                <w:u w:val="single"/>
              </w:rPr>
            </w:pPr>
          </w:p>
          <w:p w14:paraId="6987B42B" w14:textId="77777777" w:rsidR="00210D19" w:rsidRDefault="00210D19" w:rsidP="00210D19">
            <w:pPr>
              <w:rPr>
                <w:color w:val="B85A22" w:themeColor="accent2" w:themeShade="BF"/>
                <w:u w:val="single"/>
              </w:rPr>
            </w:pPr>
          </w:p>
          <w:p w14:paraId="1617D6F3" w14:textId="77777777" w:rsidR="00210D19" w:rsidRDefault="00210D19" w:rsidP="00210D19">
            <w:pPr>
              <w:rPr>
                <w:rStyle w:val="Lienhypertexte"/>
              </w:rPr>
            </w:pPr>
            <w:r>
              <w:rPr>
                <w:noProof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02096C17" wp14:editId="3E844F2D">
                      <wp:extent cx="328930" cy="328930"/>
                      <wp:effectExtent l="0" t="0" r="4445" b="4445"/>
                      <wp:docPr id="65" name="Groe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518" cy="518"/>
                              </a:xfrm>
                            </wpg:grpSpPr>
                            <wps:wsp>
                              <wps:cNvPr id="6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8" cy="518"/>
                                </a:xfrm>
                                <a:custGeom>
                                  <a:avLst/>
                                  <a:gdLst>
                                    <a:gd name="T0" fmla="*/ 259 w 518"/>
                                    <a:gd name="T1" fmla="*/ 0 h 518"/>
                                    <a:gd name="T2" fmla="*/ 198 w 518"/>
                                    <a:gd name="T3" fmla="*/ 8 h 518"/>
                                    <a:gd name="T4" fmla="*/ 128 w 518"/>
                                    <a:gd name="T5" fmla="*/ 36 h 518"/>
                                    <a:gd name="T6" fmla="*/ 71 w 518"/>
                                    <a:gd name="T7" fmla="*/ 81 h 518"/>
                                    <a:gd name="T8" fmla="*/ 28 w 518"/>
                                    <a:gd name="T9" fmla="*/ 141 h 518"/>
                                    <a:gd name="T10" fmla="*/ 7 w 518"/>
                                    <a:gd name="T11" fmla="*/ 198 h 518"/>
                                    <a:gd name="T12" fmla="*/ 0 w 518"/>
                                    <a:gd name="T13" fmla="*/ 259 h 518"/>
                                    <a:gd name="T14" fmla="*/ 1 w 518"/>
                                    <a:gd name="T15" fmla="*/ 275 h 518"/>
                                    <a:gd name="T16" fmla="*/ 11 w 518"/>
                                    <a:gd name="T17" fmla="*/ 335 h 518"/>
                                    <a:gd name="T18" fmla="*/ 43 w 518"/>
                                    <a:gd name="T19" fmla="*/ 402 h 518"/>
                                    <a:gd name="T20" fmla="*/ 92 w 518"/>
                                    <a:gd name="T21" fmla="*/ 457 h 518"/>
                                    <a:gd name="T22" fmla="*/ 155 w 518"/>
                                    <a:gd name="T23" fmla="*/ 496 h 518"/>
                                    <a:gd name="T24" fmla="*/ 212 w 518"/>
                                    <a:gd name="T25" fmla="*/ 514 h 518"/>
                                    <a:gd name="T26" fmla="*/ 259 w 518"/>
                                    <a:gd name="T27" fmla="*/ 518 h 518"/>
                                    <a:gd name="T28" fmla="*/ 275 w 518"/>
                                    <a:gd name="T29" fmla="*/ 518 h 518"/>
                                    <a:gd name="T30" fmla="*/ 335 w 518"/>
                                    <a:gd name="T31" fmla="*/ 507 h 518"/>
                                    <a:gd name="T32" fmla="*/ 402 w 518"/>
                                    <a:gd name="T33" fmla="*/ 475 h 518"/>
                                    <a:gd name="T34" fmla="*/ 457 w 518"/>
                                    <a:gd name="T35" fmla="*/ 426 h 518"/>
                                    <a:gd name="T36" fmla="*/ 496 w 518"/>
                                    <a:gd name="T37" fmla="*/ 363 h 518"/>
                                    <a:gd name="T38" fmla="*/ 514 w 518"/>
                                    <a:gd name="T39" fmla="*/ 306 h 518"/>
                                    <a:gd name="T40" fmla="*/ 518 w 518"/>
                                    <a:gd name="T41" fmla="*/ 259 h 518"/>
                                    <a:gd name="T42" fmla="*/ 518 w 518"/>
                                    <a:gd name="T43" fmla="*/ 243 h 518"/>
                                    <a:gd name="T44" fmla="*/ 506 w 518"/>
                                    <a:gd name="T45" fmla="*/ 183 h 518"/>
                                    <a:gd name="T46" fmla="*/ 475 w 518"/>
                                    <a:gd name="T47" fmla="*/ 116 h 518"/>
                                    <a:gd name="T48" fmla="*/ 426 w 518"/>
                                    <a:gd name="T49" fmla="*/ 61 h 518"/>
                                    <a:gd name="T50" fmla="*/ 363 w 518"/>
                                    <a:gd name="T51" fmla="*/ 22 h 518"/>
                                    <a:gd name="T52" fmla="*/ 305 w 518"/>
                                    <a:gd name="T53" fmla="*/ 4 h 518"/>
                                    <a:gd name="T54" fmla="*/ 259 w 518"/>
                                    <a:gd name="T55" fmla="*/ 0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518" h="518">
                                      <a:moveTo>
                                        <a:pt x="259" y="0"/>
                                      </a:moveTo>
                                      <a:lnTo>
                                        <a:pt x="198" y="8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28" y="141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1" y="275"/>
                                      </a:lnTo>
                                      <a:lnTo>
                                        <a:pt x="11" y="335"/>
                                      </a:lnTo>
                                      <a:lnTo>
                                        <a:pt x="43" y="402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155" y="496"/>
                                      </a:lnTo>
                                      <a:lnTo>
                                        <a:pt x="212" y="514"/>
                                      </a:lnTo>
                                      <a:lnTo>
                                        <a:pt x="259" y="518"/>
                                      </a:lnTo>
                                      <a:lnTo>
                                        <a:pt x="275" y="518"/>
                                      </a:lnTo>
                                      <a:lnTo>
                                        <a:pt x="335" y="507"/>
                                      </a:lnTo>
                                      <a:lnTo>
                                        <a:pt x="402" y="475"/>
                                      </a:lnTo>
                                      <a:lnTo>
                                        <a:pt x="457" y="426"/>
                                      </a:lnTo>
                                      <a:lnTo>
                                        <a:pt x="496" y="363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259"/>
                                      </a:lnTo>
                                      <a:lnTo>
                                        <a:pt x="518" y="243"/>
                                      </a:lnTo>
                                      <a:lnTo>
                                        <a:pt x="506" y="183"/>
                                      </a:lnTo>
                                      <a:lnTo>
                                        <a:pt x="475" y="116"/>
                                      </a:lnTo>
                                      <a:lnTo>
                                        <a:pt x="426" y="61"/>
                                      </a:lnTo>
                                      <a:lnTo>
                                        <a:pt x="363" y="22"/>
                                      </a:lnTo>
                                      <a:lnTo>
                                        <a:pt x="305" y="4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4E4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" y="143"/>
                                  <a:ext cx="287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4E514" id="Groep 65" o:spid="_x0000_s1026" style="width:25.9pt;height:25.9pt;mso-position-horizontal-relative:char;mso-position-vertical-relative:line" coordsize="518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">
                      <v:shape id="Freeform 3" o:spid="_x0000_s1027" style="position:absolute;width:518;height:518;visibility:visible;mso-wrap-style:square;v-text-anchor:top" coordsize="5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" path="m259,l198,8,128,36,71,81,28,141,7,198,,259r1,16l11,335r32,67l92,457r63,39l212,514r47,4l275,518r60,-11l402,475r55,-49l496,363r18,-57l518,259r,-16l506,183,475,116,426,61,363,22,305,4,259,xe" fillcolor="#ea4e4e" stroked="f">
                        <v:path arrowok="t" o:connecttype="custom" o:connectlocs="259,0;198,8;128,36;71,81;28,141;7,198;0,259;1,275;11,335;43,402;92,457;155,496;212,514;259,518;275,518;335,507;402,475;457,426;496,363;514,306;518,259;518,243;506,183;475,116;426,61;363,22;305,4;259,0" o:connectangles="0,0,0,0,0,0,0,0,0,0,0,0,0,0,0,0,0,0,0,0,0,0,0,0,0,0,0,0"/>
                      </v:shape>
                      <v:shape id="Picture 4" o:spid="_x0000_s1028" type="#_x0000_t75" style="position:absolute;left:125;top:143;width:28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14:paraId="2B9DEF63" w14:textId="77777777" w:rsidR="00210D19" w:rsidRDefault="00210D19" w:rsidP="00210D19">
            <w:pPr>
              <w:rPr>
                <w:sz w:val="16"/>
              </w:rPr>
            </w:pPr>
            <w:r>
              <w:rPr>
                <w:sz w:val="16"/>
              </w:rPr>
              <w:t>NOUGON@NOUGON</w:t>
            </w:r>
          </w:p>
          <w:p w14:paraId="64F56AE6" w14:textId="77777777" w:rsidR="00210D19" w:rsidRDefault="00210D19" w:rsidP="00210D19">
            <w:pPr>
              <w:rPr>
                <w:sz w:val="16"/>
              </w:rPr>
            </w:pPr>
          </w:p>
          <w:p w14:paraId="3612F3C3" w14:textId="77777777" w:rsidR="00210D19" w:rsidRDefault="00210D19" w:rsidP="00210D19">
            <w:pPr>
              <w:rPr>
                <w:sz w:val="16"/>
              </w:rPr>
            </w:pPr>
          </w:p>
          <w:p w14:paraId="101E637F" w14:textId="77777777" w:rsidR="00210D19" w:rsidRDefault="00210D19" w:rsidP="00210D19">
            <w:pPr>
              <w:rPr>
                <w:rStyle w:val="Lienhypertexte"/>
              </w:rPr>
            </w:pPr>
            <w:r>
              <w:rPr>
                <w:noProof/>
                <w:lang w:val="nl-BE" w:eastAsia="nl-BE"/>
              </w:rPr>
              <mc:AlternateContent>
                <mc:Choice Requires="wpg">
                  <w:drawing>
                    <wp:inline distT="0" distB="0" distL="0" distR="0" wp14:anchorId="74DE3A41" wp14:editId="0C6DB658">
                      <wp:extent cx="328930" cy="328930"/>
                      <wp:effectExtent l="0" t="0" r="4445" b="4445"/>
                      <wp:docPr id="68" name="Groe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518" cy="518"/>
                              </a:xfrm>
                            </wpg:grpSpPr>
                            <wps:wsp>
                              <wps:cNvPr id="6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18" cy="518"/>
                                </a:xfrm>
                                <a:custGeom>
                                  <a:avLst/>
                                  <a:gdLst>
                                    <a:gd name="T0" fmla="*/ 259 w 518"/>
                                    <a:gd name="T1" fmla="*/ 0 h 518"/>
                                    <a:gd name="T2" fmla="*/ 197 w 518"/>
                                    <a:gd name="T3" fmla="*/ 7 h 518"/>
                                    <a:gd name="T4" fmla="*/ 128 w 518"/>
                                    <a:gd name="T5" fmla="*/ 35 h 518"/>
                                    <a:gd name="T6" fmla="*/ 71 w 518"/>
                                    <a:gd name="T7" fmla="*/ 81 h 518"/>
                                    <a:gd name="T8" fmla="*/ 28 w 518"/>
                                    <a:gd name="T9" fmla="*/ 141 h 518"/>
                                    <a:gd name="T10" fmla="*/ 7 w 518"/>
                                    <a:gd name="T11" fmla="*/ 198 h 518"/>
                                    <a:gd name="T12" fmla="*/ 0 w 518"/>
                                    <a:gd name="T13" fmla="*/ 259 h 518"/>
                                    <a:gd name="T14" fmla="*/ 0 w 518"/>
                                    <a:gd name="T15" fmla="*/ 275 h 518"/>
                                    <a:gd name="T16" fmla="*/ 11 w 518"/>
                                    <a:gd name="T17" fmla="*/ 335 h 518"/>
                                    <a:gd name="T18" fmla="*/ 43 w 518"/>
                                    <a:gd name="T19" fmla="*/ 402 h 518"/>
                                    <a:gd name="T20" fmla="*/ 92 w 518"/>
                                    <a:gd name="T21" fmla="*/ 457 h 518"/>
                                    <a:gd name="T22" fmla="*/ 155 w 518"/>
                                    <a:gd name="T23" fmla="*/ 496 h 518"/>
                                    <a:gd name="T24" fmla="*/ 212 w 518"/>
                                    <a:gd name="T25" fmla="*/ 514 h 518"/>
                                    <a:gd name="T26" fmla="*/ 259 w 518"/>
                                    <a:gd name="T27" fmla="*/ 518 h 518"/>
                                    <a:gd name="T28" fmla="*/ 275 w 518"/>
                                    <a:gd name="T29" fmla="*/ 518 h 518"/>
                                    <a:gd name="T30" fmla="*/ 335 w 518"/>
                                    <a:gd name="T31" fmla="*/ 507 h 518"/>
                                    <a:gd name="T32" fmla="*/ 402 w 518"/>
                                    <a:gd name="T33" fmla="*/ 475 h 518"/>
                                    <a:gd name="T34" fmla="*/ 457 w 518"/>
                                    <a:gd name="T35" fmla="*/ 426 h 518"/>
                                    <a:gd name="T36" fmla="*/ 496 w 518"/>
                                    <a:gd name="T37" fmla="*/ 363 h 518"/>
                                    <a:gd name="T38" fmla="*/ 514 w 518"/>
                                    <a:gd name="T39" fmla="*/ 306 h 518"/>
                                    <a:gd name="T40" fmla="*/ 518 w 518"/>
                                    <a:gd name="T41" fmla="*/ 259 h 518"/>
                                    <a:gd name="T42" fmla="*/ 517 w 518"/>
                                    <a:gd name="T43" fmla="*/ 243 h 518"/>
                                    <a:gd name="T44" fmla="*/ 506 w 518"/>
                                    <a:gd name="T45" fmla="*/ 183 h 518"/>
                                    <a:gd name="T46" fmla="*/ 475 w 518"/>
                                    <a:gd name="T47" fmla="*/ 116 h 518"/>
                                    <a:gd name="T48" fmla="*/ 426 w 518"/>
                                    <a:gd name="T49" fmla="*/ 61 h 518"/>
                                    <a:gd name="T50" fmla="*/ 363 w 518"/>
                                    <a:gd name="T51" fmla="*/ 22 h 518"/>
                                    <a:gd name="T52" fmla="*/ 305 w 518"/>
                                    <a:gd name="T53" fmla="*/ 4 h 518"/>
                                    <a:gd name="T54" fmla="*/ 259 w 518"/>
                                    <a:gd name="T55" fmla="*/ 0 h 5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518" h="518">
                                      <a:moveTo>
                                        <a:pt x="259" y="0"/>
                                      </a:moveTo>
                                      <a:lnTo>
                                        <a:pt x="197" y="7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28" y="141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1" y="335"/>
                                      </a:lnTo>
                                      <a:lnTo>
                                        <a:pt x="43" y="402"/>
                                      </a:lnTo>
                                      <a:lnTo>
                                        <a:pt x="92" y="457"/>
                                      </a:lnTo>
                                      <a:lnTo>
                                        <a:pt x="155" y="496"/>
                                      </a:lnTo>
                                      <a:lnTo>
                                        <a:pt x="212" y="514"/>
                                      </a:lnTo>
                                      <a:lnTo>
                                        <a:pt x="259" y="518"/>
                                      </a:lnTo>
                                      <a:lnTo>
                                        <a:pt x="275" y="518"/>
                                      </a:lnTo>
                                      <a:lnTo>
                                        <a:pt x="335" y="507"/>
                                      </a:lnTo>
                                      <a:lnTo>
                                        <a:pt x="402" y="475"/>
                                      </a:lnTo>
                                      <a:lnTo>
                                        <a:pt x="457" y="426"/>
                                      </a:lnTo>
                                      <a:lnTo>
                                        <a:pt x="496" y="363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259"/>
                                      </a:lnTo>
                                      <a:lnTo>
                                        <a:pt x="517" y="243"/>
                                      </a:lnTo>
                                      <a:lnTo>
                                        <a:pt x="506" y="183"/>
                                      </a:lnTo>
                                      <a:lnTo>
                                        <a:pt x="475" y="116"/>
                                      </a:lnTo>
                                      <a:lnTo>
                                        <a:pt x="426" y="61"/>
                                      </a:lnTo>
                                      <a:lnTo>
                                        <a:pt x="363" y="22"/>
                                      </a:lnTo>
                                      <a:lnTo>
                                        <a:pt x="305" y="4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4E4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" y="122"/>
                                  <a:ext cx="244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B7504" id="Groep 68" o:spid="_x0000_s1026" style="width:25.9pt;height:25.9pt;mso-position-horizontal-relative:char;mso-position-vertical-relative:line" coordsize="518,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">
                      <v:shape id="Freeform 6" o:spid="_x0000_s1027" style="position:absolute;width:518;height:518;visibility:visible;mso-wrap-style:square;v-text-anchor:top" coordsize="5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" path="m259,l197,7,128,35,71,81,28,141,7,198,,259r,16l11,335r32,67l92,457r63,39l212,514r47,4l275,518r60,-11l402,475r55,-49l496,363r18,-57l518,259r-1,-16l506,183,475,116,426,61,363,22,305,4,259,xe" fillcolor="#ea4e4e" stroked="f">
                        <v:path arrowok="t" o:connecttype="custom" o:connectlocs="259,0;197,7;128,35;71,81;28,141;7,198;0,259;0,275;11,335;43,402;92,457;155,496;212,514;259,518;275,518;335,507;402,475;457,426;496,363;514,306;518,259;517,243;506,183;475,116;426,61;363,22;305,4;259,0" o:connectangles="0,0,0,0,0,0,0,0,0,0,0,0,0,0,0,0,0,0,0,0,0,0,0,0,0,0,0,0"/>
                      </v:shape>
                      <v:shape id="Picture 7" o:spid="_x0000_s1028" type="#_x0000_t75" style="position:absolute;left:135;top:122;width:24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">
                        <v:imagedata r:id="rId18" o:title=""/>
                      </v:shape>
                      <w10:anchorlock/>
                    </v:group>
                  </w:pict>
                </mc:Fallback>
              </mc:AlternateContent>
            </w:r>
          </w:p>
          <w:p w14:paraId="78DBC8F0" w14:textId="77777777" w:rsidR="00210D19" w:rsidRPr="00515E0A" w:rsidRDefault="005D61F0" w:rsidP="00210D19">
            <w:pPr>
              <w:rPr>
                <w:color w:val="B85A22" w:themeColor="accent2" w:themeShade="BF"/>
                <w:u w:val="single"/>
              </w:rPr>
            </w:pPr>
            <w:hyperlink r:id="rId19">
              <w:r w:rsidR="00210D19">
                <w:rPr>
                  <w:sz w:val="16"/>
                </w:rPr>
                <w:t>www.linkedin.com/in/gervai</w:t>
              </w:r>
            </w:hyperlink>
          </w:p>
          <w:p w14:paraId="22B89C2C" w14:textId="77777777" w:rsidR="00210D19" w:rsidRPr="004A7865" w:rsidRDefault="00210D19" w:rsidP="00210D19">
            <w:pPr>
              <w:spacing w:before="3"/>
              <w:ind w:right="526"/>
              <w:rPr>
                <w:sz w:val="16"/>
              </w:rPr>
            </w:pPr>
            <w:proofErr w:type="gramStart"/>
            <w:r w:rsidRPr="004A7865">
              <w:rPr>
                <w:w w:val="95"/>
                <w:sz w:val="16"/>
              </w:rPr>
              <w:t>s</w:t>
            </w:r>
            <w:proofErr w:type="gramEnd"/>
            <w:r w:rsidRPr="004A7865">
              <w:rPr>
                <w:w w:val="95"/>
                <w:sz w:val="16"/>
              </w:rPr>
              <w:t>-nougon-0239161aa</w:t>
            </w:r>
          </w:p>
          <w:p w14:paraId="1F4BF690" w14:textId="77777777" w:rsidR="00210D19" w:rsidRPr="004A7865" w:rsidRDefault="00210D19" w:rsidP="00210D19"/>
          <w:p w14:paraId="403EBD17" w14:textId="7A58AA5D" w:rsidR="00210D19" w:rsidRPr="00C47AD8" w:rsidRDefault="00174210" w:rsidP="00210D19">
            <w:pPr>
              <w:pStyle w:val="Titre3"/>
              <w:rPr>
                <w:lang w:val="fr-BE"/>
              </w:rPr>
            </w:pPr>
            <w:r w:rsidRPr="00C47AD8">
              <w:rPr>
                <w:lang w:val="fr-BE"/>
              </w:rPr>
              <w:t>LOISIRS</w:t>
            </w:r>
          </w:p>
          <w:p w14:paraId="41E8FFD6" w14:textId="77777777" w:rsidR="00210D19" w:rsidRPr="002C281A" w:rsidRDefault="005A27F5" w:rsidP="00210D19">
            <w:pPr>
              <w:rPr>
                <w:lang w:val="fr-BE"/>
              </w:rPr>
            </w:pPr>
            <w:r>
              <w:rPr>
                <w:lang w:val="fr-BE"/>
              </w:rPr>
              <w:t>Musique</w:t>
            </w:r>
          </w:p>
          <w:p w14:paraId="22AB7E79" w14:textId="77777777" w:rsidR="00210D19" w:rsidRPr="002C281A" w:rsidRDefault="005A27F5" w:rsidP="00210D19">
            <w:pPr>
              <w:rPr>
                <w:lang w:val="fr-BE"/>
              </w:rPr>
            </w:pPr>
            <w:r>
              <w:rPr>
                <w:lang w:val="fr-BE"/>
              </w:rPr>
              <w:t>Voyage</w:t>
            </w:r>
          </w:p>
          <w:p w14:paraId="281FB79C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63D3925E" w14:textId="77777777" w:rsidR="00210D19" w:rsidRPr="002C281A" w:rsidRDefault="00847466" w:rsidP="00210D19">
            <w:pPr>
              <w:pStyle w:val="Titre3"/>
              <w:rPr>
                <w:lang w:val="fr-BE"/>
              </w:rPr>
            </w:pPr>
            <w:r w:rsidRPr="002C281A">
              <w:rPr>
                <w:lang w:val="fr-BE"/>
              </w:rPr>
              <w:t>Langu</w:t>
            </w:r>
            <w:r w:rsidR="00210D19" w:rsidRPr="002C281A">
              <w:rPr>
                <w:lang w:val="fr-BE"/>
              </w:rPr>
              <w:t>es</w:t>
            </w:r>
          </w:p>
          <w:p w14:paraId="46A310EA" w14:textId="77777777" w:rsidR="00210D19" w:rsidRPr="002C281A" w:rsidRDefault="00847466" w:rsidP="00210D19">
            <w:pPr>
              <w:rPr>
                <w:lang w:val="fr-BE"/>
              </w:rPr>
            </w:pPr>
            <w:r w:rsidRPr="002C281A">
              <w:rPr>
                <w:lang w:val="fr-BE"/>
              </w:rPr>
              <w:t>Français</w:t>
            </w:r>
          </w:p>
          <w:p w14:paraId="78CCC901" w14:textId="77777777" w:rsidR="00210D19" w:rsidRPr="002C281A" w:rsidRDefault="00847466" w:rsidP="00210D19">
            <w:pPr>
              <w:rPr>
                <w:lang w:val="fr-BE"/>
              </w:rPr>
            </w:pPr>
            <w:r w:rsidRPr="002C281A">
              <w:rPr>
                <w:lang w:val="fr-BE"/>
              </w:rPr>
              <w:t>Anglais</w:t>
            </w:r>
          </w:p>
          <w:p w14:paraId="6348300F" w14:textId="77777777" w:rsidR="00210D19" w:rsidRPr="002C281A" w:rsidRDefault="005A27F5" w:rsidP="00210D19">
            <w:pPr>
              <w:rPr>
                <w:lang w:val="fr-BE"/>
              </w:rPr>
            </w:pPr>
            <w:r>
              <w:rPr>
                <w:lang w:val="fr-BE"/>
              </w:rPr>
              <w:t>Né</w:t>
            </w:r>
            <w:r w:rsidR="00847466" w:rsidRPr="002C281A">
              <w:rPr>
                <w:lang w:val="fr-BE"/>
              </w:rPr>
              <w:t>erlandais</w:t>
            </w:r>
          </w:p>
          <w:p w14:paraId="6368A3A9" w14:textId="4E2B49FA" w:rsidR="00210D19" w:rsidRPr="002C281A" w:rsidRDefault="00210D19" w:rsidP="00210D19">
            <w:pPr>
              <w:rPr>
                <w:lang w:val="fr-BE"/>
              </w:rPr>
            </w:pPr>
          </w:p>
          <w:p w14:paraId="405B8008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114B937E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1B66016C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33514C00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50DD6594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588EC6D7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786F0B68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571584CC" w14:textId="77777777" w:rsidR="00210D19" w:rsidRPr="002C281A" w:rsidRDefault="00210D19" w:rsidP="00210D19">
            <w:pPr>
              <w:rPr>
                <w:lang w:val="fr-BE"/>
              </w:rPr>
            </w:pPr>
          </w:p>
          <w:p w14:paraId="6F94753A" w14:textId="77777777" w:rsidR="001B2ABD" w:rsidRPr="002C281A" w:rsidRDefault="001B2ABD" w:rsidP="001B2ABD">
            <w:pPr>
              <w:tabs>
                <w:tab w:val="left" w:pos="990"/>
              </w:tabs>
              <w:jc w:val="center"/>
              <w:rPr>
                <w:lang w:val="fr-BE"/>
              </w:rPr>
            </w:pPr>
          </w:p>
        </w:tc>
        <w:tc>
          <w:tcPr>
            <w:tcW w:w="992" w:type="dxa"/>
          </w:tcPr>
          <w:p w14:paraId="2D621A39" w14:textId="77777777" w:rsidR="001B2ABD" w:rsidRPr="002C281A" w:rsidRDefault="001B2ABD" w:rsidP="000C45FF">
            <w:pPr>
              <w:tabs>
                <w:tab w:val="left" w:pos="990"/>
              </w:tabs>
              <w:rPr>
                <w:lang w:val="fr-BE"/>
              </w:rPr>
            </w:pPr>
          </w:p>
        </w:tc>
        <w:tc>
          <w:tcPr>
            <w:tcW w:w="6470" w:type="dxa"/>
            <w:vAlign w:val="bottom"/>
          </w:tcPr>
          <w:p w14:paraId="3F6DEEBB" w14:textId="77777777" w:rsidR="007C305E" w:rsidRDefault="007C305E" w:rsidP="00256FFC">
            <w:pPr>
              <w:rPr>
                <w:b/>
                <w:sz w:val="20"/>
                <w:szCs w:val="20"/>
                <w:lang w:val="fr-BE"/>
              </w:rPr>
            </w:pPr>
          </w:p>
          <w:p w14:paraId="2794C2C4" w14:textId="6DC1D0A3" w:rsidR="001B2ABD" w:rsidRPr="000439DD" w:rsidRDefault="00174686" w:rsidP="00256FFC">
            <w:pPr>
              <w:rPr>
                <w:b/>
                <w:sz w:val="20"/>
                <w:szCs w:val="20"/>
                <w:lang w:val="fr-BE"/>
              </w:rPr>
            </w:pPr>
            <w:r w:rsidRPr="000439DD">
              <w:rPr>
                <w:b/>
                <w:sz w:val="20"/>
                <w:szCs w:val="20"/>
                <w:lang w:val="fr-BE"/>
              </w:rPr>
              <w:t>GERVAIS NOUGON</w:t>
            </w:r>
            <w:r w:rsidR="003945EC" w:rsidRPr="000439DD">
              <w:rPr>
                <w:b/>
                <w:sz w:val="20"/>
                <w:szCs w:val="20"/>
                <w:lang w:val="fr-BE"/>
              </w:rPr>
              <w:t>, MD</w:t>
            </w:r>
          </w:p>
          <w:p w14:paraId="1100ACAD" w14:textId="77777777" w:rsidR="001B2ABD" w:rsidRPr="000439DD" w:rsidRDefault="001B2ABD" w:rsidP="00C007F0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26416CD" w14:textId="4F6A9D10" w:rsidR="00046936" w:rsidRDefault="00C2457A" w:rsidP="000811DB">
            <w:pPr>
              <w:jc w:val="both"/>
              <w:rPr>
                <w:sz w:val="20"/>
                <w:szCs w:val="20"/>
                <w:lang w:val="fr-BE"/>
              </w:rPr>
            </w:pPr>
            <w:r w:rsidRPr="000439DD">
              <w:rPr>
                <w:sz w:val="20"/>
                <w:szCs w:val="20"/>
                <w:lang w:val="fr-BE"/>
              </w:rPr>
              <w:t>Chirurgie</w:t>
            </w:r>
            <w:r w:rsidR="000811DB">
              <w:rPr>
                <w:sz w:val="20"/>
                <w:szCs w:val="20"/>
                <w:lang w:val="fr-BE"/>
              </w:rPr>
              <w:t>n-urgentiste</w:t>
            </w:r>
          </w:p>
          <w:p w14:paraId="3FBE03BC" w14:textId="02F39037" w:rsidR="00EA6F59" w:rsidRDefault="00EA6F59" w:rsidP="000811DB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Marié, père de 3 enfants</w:t>
            </w:r>
          </w:p>
          <w:p w14:paraId="7569962E" w14:textId="2350C0EA" w:rsidR="00EA6F59" w:rsidRPr="000439DD" w:rsidRDefault="00EA6F59" w:rsidP="000811DB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Permis de conduire B</w:t>
            </w:r>
          </w:p>
          <w:p w14:paraId="05686551" w14:textId="3345D07D" w:rsidR="00210D19" w:rsidRPr="000439DD" w:rsidRDefault="00C2457A" w:rsidP="000811DB">
            <w:pPr>
              <w:pStyle w:val="Titre2"/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Formation médicale</w:t>
            </w:r>
            <w:r w:rsidR="002F0632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</w:p>
          <w:p w14:paraId="0A4CF00B" w14:textId="77777777" w:rsidR="002F0632" w:rsidRPr="002F0632" w:rsidRDefault="002F0632" w:rsidP="002F0632">
            <w:pPr>
              <w:jc w:val="both"/>
              <w:rPr>
                <w:rFonts w:asciiTheme="majorHAnsi" w:hAnsiTheme="majorHAnsi"/>
                <w:bCs/>
                <w:sz w:val="20"/>
                <w:szCs w:val="20"/>
                <w:lang w:val="fr-BE"/>
              </w:rPr>
            </w:pPr>
            <w:r w:rsidRPr="002F0632">
              <w:rPr>
                <w:rFonts w:asciiTheme="majorHAnsi" w:hAnsiTheme="majorHAnsi"/>
                <w:bCs/>
                <w:sz w:val="20"/>
                <w:szCs w:val="20"/>
                <w:lang w:val="fr-BE"/>
              </w:rPr>
              <w:t>Université Catholique de Louvain-Mont Godinne</w:t>
            </w:r>
          </w:p>
          <w:p w14:paraId="44A19F33" w14:textId="77777777" w:rsidR="002F0632" w:rsidRPr="000439DD" w:rsidRDefault="002F0632" w:rsidP="002F0632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2008-2010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>: TPPSU</w:t>
            </w: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médicine d’urgences</w:t>
            </w:r>
          </w:p>
          <w:p w14:paraId="25B0CA48" w14:textId="17E94DC5" w:rsidR="002F0632" w:rsidRDefault="002F0632" w:rsidP="000811DB">
            <w:pPr>
              <w:pStyle w:val="Titre4"/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14:paraId="34F2E0E5" w14:textId="77777777" w:rsidR="002F0632" w:rsidRPr="002F0632" w:rsidRDefault="002F0632" w:rsidP="002F0632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2F0632">
              <w:rPr>
                <w:rFonts w:asciiTheme="majorHAnsi" w:hAnsiTheme="majorHAnsi"/>
                <w:sz w:val="20"/>
                <w:szCs w:val="20"/>
                <w:lang w:val="fr-BE"/>
              </w:rPr>
              <w:t>Institut Gustave Roussy &amp; Université de Paris XI</w:t>
            </w:r>
          </w:p>
          <w:p w14:paraId="64AA71DA" w14:textId="77777777" w:rsidR="002F0632" w:rsidRPr="000439DD" w:rsidRDefault="002F0632" w:rsidP="002F0632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2006-2007: diplôme interuniversitaire en chirurgie cancérologique et sénologie</w:t>
            </w:r>
          </w:p>
          <w:p w14:paraId="6C59327D" w14:textId="2D8EEEB4" w:rsidR="002F0632" w:rsidRDefault="002F0632" w:rsidP="002F0632">
            <w:pPr>
              <w:rPr>
                <w:lang w:val="fr-BE"/>
              </w:rPr>
            </w:pPr>
          </w:p>
          <w:p w14:paraId="3CDA049C" w14:textId="77777777" w:rsidR="002F0632" w:rsidRPr="002F0632" w:rsidRDefault="002F0632" w:rsidP="002F0632">
            <w:pPr>
              <w:pStyle w:val="Titre4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  <w:lang w:val="fr-BE"/>
              </w:rPr>
            </w:pPr>
            <w:r w:rsidRPr="002F0632">
              <w:rPr>
                <w:rFonts w:asciiTheme="majorHAnsi" w:hAnsiTheme="majorHAnsi"/>
                <w:b w:val="0"/>
                <w:bCs/>
                <w:sz w:val="20"/>
                <w:szCs w:val="20"/>
                <w:lang w:val="fr-BE"/>
              </w:rPr>
              <w:t>Katholieke Universiteit Leuven</w:t>
            </w:r>
          </w:p>
          <w:p w14:paraId="12EFA23A" w14:textId="77777777" w:rsidR="002F0632" w:rsidRPr="000439DD" w:rsidRDefault="002F0632" w:rsidP="002F0632">
            <w:pPr>
              <w:pStyle w:val="Date"/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1997</w:t>
            </w:r>
            <w:r w:rsidRPr="000439DD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fr-BE" w:bidi="nl-NL"/>
              </w:rPr>
              <w:t>–</w:t>
            </w:r>
            <w:r w:rsidRPr="000439DD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2004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> : s</w:t>
            </w: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pécialisation en chirurgie générale </w:t>
            </w:r>
            <w:r w:rsidRPr="000439DD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</w:p>
          <w:p w14:paraId="5F683C31" w14:textId="77777777" w:rsidR="002F0632" w:rsidRPr="002F0632" w:rsidRDefault="002F0632" w:rsidP="002F0632">
            <w:pPr>
              <w:rPr>
                <w:lang w:val="fr-BE"/>
              </w:rPr>
            </w:pPr>
          </w:p>
          <w:p w14:paraId="11039325" w14:textId="65A27D60" w:rsidR="00210D19" w:rsidRPr="002F0632" w:rsidRDefault="00210D19" w:rsidP="000811DB">
            <w:pPr>
              <w:pStyle w:val="Titre4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  <w:lang w:val="fr-BE"/>
              </w:rPr>
            </w:pPr>
            <w:r w:rsidRPr="002F0632">
              <w:rPr>
                <w:rFonts w:asciiTheme="majorHAnsi" w:hAnsiTheme="majorHAnsi"/>
                <w:b w:val="0"/>
                <w:bCs/>
                <w:sz w:val="20"/>
                <w:szCs w:val="20"/>
                <w:lang w:val="fr-BE"/>
              </w:rPr>
              <w:t>Katholieke Universiteit Leuven</w:t>
            </w:r>
          </w:p>
          <w:p w14:paraId="528AD7D8" w14:textId="7B86C6B6" w:rsidR="00210D19" w:rsidRPr="00566C28" w:rsidRDefault="00210D19" w:rsidP="000811DB">
            <w:pPr>
              <w:pStyle w:val="Date"/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566C28">
              <w:rPr>
                <w:rFonts w:asciiTheme="majorHAnsi" w:hAnsiTheme="majorHAnsi"/>
                <w:sz w:val="20"/>
                <w:szCs w:val="20"/>
                <w:lang w:val="fr-BE"/>
              </w:rPr>
              <w:t>1990</w:t>
            </w:r>
            <w:r w:rsidRPr="00566C28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  <w:r w:rsidR="000811DB">
              <w:rPr>
                <w:rFonts w:asciiTheme="majorHAnsi" w:hAnsiTheme="majorHAnsi"/>
                <w:sz w:val="20"/>
                <w:szCs w:val="20"/>
                <w:lang w:val="fr-BE" w:bidi="nl-NL"/>
              </w:rPr>
              <w:t>–</w:t>
            </w:r>
            <w:r w:rsidRPr="00566C28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  <w:r w:rsidRPr="00566C28">
              <w:rPr>
                <w:rFonts w:asciiTheme="majorHAnsi" w:hAnsiTheme="majorHAnsi"/>
                <w:sz w:val="20"/>
                <w:szCs w:val="20"/>
                <w:lang w:val="fr-BE"/>
              </w:rPr>
              <w:t>1997</w:t>
            </w:r>
            <w:r w:rsidR="000811DB">
              <w:rPr>
                <w:rFonts w:asciiTheme="majorHAnsi" w:hAnsiTheme="majorHAnsi"/>
                <w:sz w:val="20"/>
                <w:szCs w:val="20"/>
                <w:lang w:val="fr-BE"/>
              </w:rPr>
              <w:t> : é</w:t>
            </w:r>
            <w:r w:rsidR="00083765" w:rsidRPr="00566C28">
              <w:rPr>
                <w:rFonts w:asciiTheme="majorHAnsi" w:hAnsiTheme="majorHAnsi"/>
                <w:sz w:val="20"/>
                <w:szCs w:val="20"/>
                <w:lang w:val="fr-BE"/>
              </w:rPr>
              <w:t>tudiant en médecine</w:t>
            </w:r>
            <w:r w:rsidRPr="00566C28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</w:p>
          <w:p w14:paraId="33875987" w14:textId="77777777" w:rsidR="00210D19" w:rsidRPr="00566C28" w:rsidRDefault="00210D19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566C28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</w:p>
          <w:p w14:paraId="5A1B9B99" w14:textId="77777777" w:rsidR="00210D19" w:rsidRPr="000439DD" w:rsidRDefault="00083765" w:rsidP="000811DB">
            <w:pPr>
              <w:pStyle w:val="Titre2"/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Experience professionnelle</w:t>
            </w:r>
            <w:r w:rsidR="00F54132" w:rsidRPr="000439DD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&amp; AFFILIATIONS</w:t>
            </w:r>
          </w:p>
          <w:p w14:paraId="0EE9E614" w14:textId="2C6D22B4" w:rsidR="00083765" w:rsidRDefault="007C305E" w:rsidP="000811DB">
            <w:pPr>
              <w:pStyle w:val="Titre4"/>
              <w:jc w:val="both"/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</w:pPr>
            <w:r w:rsidRPr="00E60CDE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>201</w:t>
            </w:r>
            <w:r w:rsidR="00B7667A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>6</w:t>
            </w:r>
            <w:r w:rsidRPr="00E60CDE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 xml:space="preserve">-Ce jour : </w:t>
            </w:r>
            <w:r w:rsidR="007A63DD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 xml:space="preserve">AZ Voorkempen, </w:t>
            </w:r>
            <w:r w:rsidR="00083765" w:rsidRPr="00E60CDE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 xml:space="preserve">Malle </w:t>
            </w:r>
          </w:p>
          <w:p w14:paraId="71D92C54" w14:textId="272B0CDB" w:rsidR="004A7865" w:rsidRPr="004A7865" w:rsidRDefault="004A7865" w:rsidP="004A7865">
            <w:pPr>
              <w:rPr>
                <w:lang w:val="fr-BE"/>
              </w:rPr>
            </w:pPr>
            <w:r w:rsidRPr="004A7865">
              <w:rPr>
                <w:sz w:val="20"/>
                <w:szCs w:val="20"/>
                <w:lang w:val="fr-BE"/>
              </w:rPr>
              <w:t>Chef de service des urgences</w:t>
            </w:r>
            <w:r>
              <w:rPr>
                <w:lang w:val="fr-BE"/>
              </w:rPr>
              <w:t xml:space="preserve"> (jusqu’au 30 septembre 2021)</w:t>
            </w:r>
          </w:p>
          <w:p w14:paraId="3E2C4ED4" w14:textId="6C4FE6B0" w:rsidR="00083765" w:rsidRPr="000439DD" w:rsidRDefault="00B7667A" w:rsidP="000811DB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Coordinateur </w:t>
            </w:r>
            <w:r w:rsidR="00083765" w:rsidRPr="000439DD">
              <w:rPr>
                <w:sz w:val="20"/>
                <w:szCs w:val="20"/>
                <w:lang w:val="fr-BE"/>
              </w:rPr>
              <w:t xml:space="preserve">du </w:t>
            </w:r>
            <w:r w:rsidR="00847466" w:rsidRPr="000439DD">
              <w:rPr>
                <w:sz w:val="20"/>
                <w:szCs w:val="20"/>
                <w:lang w:val="fr-BE"/>
              </w:rPr>
              <w:t>« </w:t>
            </w:r>
            <w:r w:rsidR="00083765" w:rsidRPr="000439DD">
              <w:rPr>
                <w:sz w:val="20"/>
                <w:szCs w:val="20"/>
                <w:lang w:val="fr-BE"/>
              </w:rPr>
              <w:t>trauma center »</w:t>
            </w:r>
            <w:r w:rsidR="007C305E">
              <w:rPr>
                <w:sz w:val="20"/>
                <w:szCs w:val="20"/>
                <w:lang w:val="fr-BE"/>
              </w:rPr>
              <w:t xml:space="preserve"> reconnu par la « DGU »</w:t>
            </w:r>
            <w:r w:rsidR="002F0632">
              <w:rPr>
                <w:sz w:val="20"/>
                <w:szCs w:val="20"/>
                <w:lang w:val="fr-BE"/>
              </w:rPr>
              <w:t xml:space="preserve"> </w:t>
            </w:r>
          </w:p>
          <w:p w14:paraId="44D8F262" w14:textId="77777777" w:rsidR="00083765" w:rsidRPr="000439DD" w:rsidRDefault="00083765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Maître de stage en médecine d’urgences</w:t>
            </w:r>
          </w:p>
          <w:p w14:paraId="51D76B7F" w14:textId="77777777" w:rsidR="00083765" w:rsidRPr="000439DD" w:rsidRDefault="00083765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Maître de stage en médecine générale, formation hospitalière</w:t>
            </w:r>
          </w:p>
          <w:p w14:paraId="5043D56E" w14:textId="77777777" w:rsidR="00C2457A" w:rsidRPr="000439DD" w:rsidRDefault="00C2457A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Personnel académique particulier, Université d’Anvers</w:t>
            </w:r>
          </w:p>
          <w:p w14:paraId="555FC52F" w14:textId="10A958EB" w:rsidR="00210D19" w:rsidRPr="000439DD" w:rsidRDefault="00210D19" w:rsidP="000811DB">
            <w:pPr>
              <w:pStyle w:val="Date"/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14:paraId="31E375B4" w14:textId="77777777" w:rsidR="00174210" w:rsidRDefault="00174210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2010-2016</w:t>
            </w:r>
          </w:p>
          <w:p w14:paraId="7E274C35" w14:textId="77777777" w:rsidR="00174210" w:rsidRDefault="00174210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Consultant service des urgences-UCL Mont-Godinne</w:t>
            </w:r>
          </w:p>
          <w:p w14:paraId="1029C146" w14:textId="77777777" w:rsidR="00174210" w:rsidRDefault="00174210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14:paraId="665AD674" w14:textId="77777777" w:rsidR="00174210" w:rsidRDefault="00174210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14:paraId="561C8F50" w14:textId="2CE84990" w:rsidR="00210D19" w:rsidRPr="000439DD" w:rsidRDefault="007C305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2008-2017</w:t>
            </w:r>
          </w:p>
          <w:p w14:paraId="20B2D7D7" w14:textId="69EB4F23" w:rsidR="00210D19" w:rsidRPr="000439DD" w:rsidRDefault="00210D19" w:rsidP="000811DB">
            <w:pPr>
              <w:pStyle w:val="Titre4"/>
              <w:jc w:val="both"/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>St Jo</w:t>
            </w:r>
            <w:r w:rsidR="000439DD" w:rsidRPr="000439DD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>s</w:t>
            </w:r>
            <w:r w:rsidRPr="000439DD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 xml:space="preserve">ef Klinik, </w:t>
            </w:r>
            <w:r w:rsidR="00083765" w:rsidRPr="000439DD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 xml:space="preserve">Saint-Vith </w:t>
            </w:r>
          </w:p>
          <w:p w14:paraId="080F1C8A" w14:textId="77777777" w:rsidR="00210D19" w:rsidRPr="000439DD" w:rsidRDefault="00083765" w:rsidP="000811DB">
            <w:pPr>
              <w:pStyle w:val="Titre4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b w:val="0"/>
                <w:sz w:val="20"/>
                <w:szCs w:val="20"/>
                <w:lang w:val="fr-BE"/>
              </w:rPr>
              <w:t>Chef de service des urgences</w:t>
            </w:r>
          </w:p>
          <w:p w14:paraId="46C68DE8" w14:textId="77777777" w:rsidR="00210D19" w:rsidRPr="000439DD" w:rsidRDefault="00083765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Chirurgien abdominal</w:t>
            </w:r>
          </w:p>
          <w:p w14:paraId="4A3EEAD3" w14:textId="77777777" w:rsidR="00210D19" w:rsidRPr="000439DD" w:rsidRDefault="00083765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lang w:val="fr-BE"/>
              </w:rPr>
              <w:t>Médecin urgentiste</w:t>
            </w:r>
            <w:r w:rsidR="00210D19" w:rsidRPr="000439DD">
              <w:rPr>
                <w:rFonts w:asciiTheme="majorHAnsi" w:hAnsiTheme="majorHAnsi"/>
                <w:sz w:val="20"/>
                <w:szCs w:val="20"/>
                <w:lang w:val="fr-BE" w:bidi="nl-NL"/>
              </w:rPr>
              <w:t xml:space="preserve"> </w:t>
            </w:r>
          </w:p>
          <w:p w14:paraId="55300824" w14:textId="0DAEFD51" w:rsidR="00E81A1E" w:rsidRPr="00E81A1E" w:rsidRDefault="00E81A1E" w:rsidP="000811DB">
            <w:pPr>
              <w:pStyle w:val="Titre2"/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Formations post universitaires &amp; société</w:t>
            </w:r>
            <w:r w:rsidR="00F279DA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s </w:t>
            </w: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scientifiques</w:t>
            </w:r>
          </w:p>
          <w:p w14:paraId="79D9A872" w14:textId="18B58E89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2017</w:t>
            </w:r>
            <w:r w:rsidR="00EA6F59">
              <w:rPr>
                <w:rFonts w:asciiTheme="majorHAnsi" w:hAnsiTheme="majorHAnsi"/>
                <w:sz w:val="20"/>
                <w:szCs w:val="20"/>
                <w:lang w:val="fr-BE"/>
              </w:rPr>
              <w:t> :</w:t>
            </w: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  <w:r w:rsidR="000811DB">
              <w:rPr>
                <w:rFonts w:asciiTheme="majorHAnsi" w:hAnsiTheme="majorHAnsi"/>
                <w:sz w:val="20"/>
                <w:szCs w:val="20"/>
                <w:lang w:val="fr-BE"/>
              </w:rPr>
              <w:t>c</w:t>
            </w: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ertificat interuniversitaire en expertise judiciaire. UCL-UNAMUR-USAINTLOUIS</w:t>
            </w:r>
          </w:p>
          <w:p w14:paraId="2E201CDE" w14:textId="77777777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14:paraId="21004971" w14:textId="48C89E7D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2014</w:t>
            </w:r>
            <w:r w:rsidR="00EA6F59">
              <w:rPr>
                <w:rFonts w:asciiTheme="majorHAnsi" w:hAnsiTheme="majorHAnsi"/>
                <w:sz w:val="20"/>
                <w:szCs w:val="20"/>
                <w:lang w:val="fr-BE"/>
              </w:rPr>
              <w:t> :</w:t>
            </w: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 </w:t>
            </w:r>
            <w:r w:rsidR="000811DB">
              <w:rPr>
                <w:rFonts w:asciiTheme="majorHAnsi" w:hAnsiTheme="majorHAnsi"/>
                <w:sz w:val="20"/>
                <w:szCs w:val="20"/>
                <w:lang w:val="fr-BE"/>
              </w:rPr>
              <w:t>c</w:t>
            </w: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ertificat Interuniversitaire en management médical. ULB-UCL</w:t>
            </w:r>
          </w:p>
          <w:p w14:paraId="230E30E5" w14:textId="77777777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14:paraId="7276878C" w14:textId="48BDE498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2013</w:t>
            </w:r>
            <w:r w:rsidR="00EA6F59">
              <w:rPr>
                <w:rFonts w:asciiTheme="majorHAnsi" w:hAnsiTheme="majorHAnsi"/>
                <w:sz w:val="20"/>
                <w:szCs w:val="20"/>
                <w:lang w:val="fr-BE"/>
              </w:rPr>
              <w:t> :</w:t>
            </w: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> </w:t>
            </w:r>
            <w:r w:rsidR="000811DB">
              <w:rPr>
                <w:rFonts w:asciiTheme="majorHAnsi" w:hAnsiTheme="majorHAnsi"/>
                <w:sz w:val="20"/>
                <w:szCs w:val="20"/>
                <w:lang w:val="fr-BE"/>
              </w:rPr>
              <w:t>c</w:t>
            </w:r>
            <w:r w:rsidRPr="00E81A1E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ertificat interuniversitaire en gestion de situations d’exceptions. </w:t>
            </w:r>
            <w:r w:rsidRPr="00E81A1E">
              <w:rPr>
                <w:rFonts w:asciiTheme="majorHAnsi" w:hAnsiTheme="majorHAnsi"/>
                <w:sz w:val="20"/>
                <w:szCs w:val="20"/>
                <w:lang w:val="en-US"/>
              </w:rPr>
              <w:t>ULB</w:t>
            </w:r>
          </w:p>
          <w:p w14:paraId="58FDDD53" w14:textId="77777777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786342DD" w14:textId="2E496FFB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81A1E">
              <w:rPr>
                <w:rFonts w:asciiTheme="majorHAnsi" w:hAnsiTheme="majorHAnsi"/>
                <w:sz w:val="20"/>
                <w:szCs w:val="20"/>
                <w:lang w:val="en-US"/>
              </w:rPr>
              <w:t>2014</w:t>
            </w:r>
            <w:r w:rsidR="00EA6F5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  <w:r w:rsidR="000811DB">
              <w:rPr>
                <w:rFonts w:asciiTheme="majorHAnsi" w:hAnsiTheme="majorHAnsi"/>
                <w:sz w:val="20"/>
                <w:szCs w:val="20"/>
                <w:lang w:val="en-US"/>
              </w:rPr>
              <w:t>r</w:t>
            </w:r>
            <w:r w:rsidRPr="00E81A1E">
              <w:rPr>
                <w:rFonts w:asciiTheme="majorHAnsi" w:hAnsiTheme="majorHAnsi"/>
                <w:sz w:val="20"/>
                <w:szCs w:val="20"/>
                <w:lang w:val="en-US"/>
              </w:rPr>
              <w:t>eviewer European Journal of Emergency Medicine</w:t>
            </w:r>
          </w:p>
          <w:p w14:paraId="483AF534" w14:textId="77777777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18DDA2BC" w14:textId="5785F26C" w:rsidR="00E81A1E" w:rsidRPr="00E81A1E" w:rsidRDefault="00EA6F59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2019: </w:t>
            </w:r>
            <w:r w:rsidR="000811DB">
              <w:rPr>
                <w:rFonts w:asciiTheme="majorHAnsi" w:hAnsiTheme="majorHAnsi"/>
                <w:sz w:val="20"/>
                <w:szCs w:val="20"/>
                <w:lang w:val="en-GB"/>
              </w:rPr>
              <w:t>m</w:t>
            </w:r>
            <w:r w:rsidR="00E81A1E" w:rsidRPr="00E81A1E">
              <w:rPr>
                <w:rFonts w:asciiTheme="majorHAnsi" w:hAnsiTheme="majorHAnsi"/>
                <w:sz w:val="20"/>
                <w:szCs w:val="20"/>
                <w:lang w:val="en-GB"/>
              </w:rPr>
              <w:t>ember of the American College of Emergency Physicians</w:t>
            </w:r>
          </w:p>
          <w:p w14:paraId="46EE36EC" w14:textId="77777777" w:rsidR="00E81A1E" w:rsidRPr="00E81A1E" w:rsidRDefault="00E81A1E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CD6D8A6" w14:textId="70115730" w:rsidR="00E81A1E" w:rsidRPr="00E81A1E" w:rsidRDefault="00EA6F59" w:rsidP="000811DB">
            <w:pPr>
              <w:jc w:val="both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2006: </w:t>
            </w:r>
            <w:r w:rsidR="000811DB">
              <w:rPr>
                <w:rFonts w:asciiTheme="majorHAnsi" w:hAnsiTheme="majorHAnsi"/>
                <w:sz w:val="20"/>
                <w:szCs w:val="20"/>
                <w:lang w:val="en-GB"/>
              </w:rPr>
              <w:t>m</w:t>
            </w:r>
            <w:r w:rsidR="00E81A1E" w:rsidRPr="00E81A1E">
              <w:rPr>
                <w:rFonts w:asciiTheme="majorHAnsi" w:hAnsiTheme="majorHAnsi"/>
                <w:sz w:val="20"/>
                <w:szCs w:val="20"/>
                <w:lang w:val="en-GB"/>
              </w:rPr>
              <w:t>ember of the Royal Belgian Society of Surgery</w:t>
            </w:r>
          </w:p>
          <w:p w14:paraId="2859E4C4" w14:textId="77777777" w:rsidR="007A63DD" w:rsidRDefault="007A63DD" w:rsidP="00210D19">
            <w:pPr>
              <w:pStyle w:val="Titre2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49780135" w14:textId="43E44C8F" w:rsidR="00210D19" w:rsidRPr="00566C28" w:rsidRDefault="00210D19" w:rsidP="00210D19">
            <w:pPr>
              <w:pStyle w:val="Titre2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66C28">
              <w:rPr>
                <w:rFonts w:asciiTheme="majorHAnsi" w:hAnsiTheme="majorHAnsi"/>
                <w:sz w:val="20"/>
                <w:szCs w:val="20"/>
                <w:lang w:val="en-US"/>
              </w:rPr>
              <w:t>PUBLICATIONS</w:t>
            </w:r>
            <w:r w:rsidR="002C281A" w:rsidRPr="00566C2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RECENTES</w:t>
            </w:r>
          </w:p>
          <w:p w14:paraId="0C2AB0D4" w14:textId="1BA9EC60" w:rsidR="007C305E" w:rsidRPr="007A63DD" w:rsidRDefault="002C281A" w:rsidP="000811DB">
            <w:pPr>
              <w:jc w:val="both"/>
              <w:rPr>
                <w:rFonts w:asciiTheme="majorHAnsi" w:hAnsiTheme="majorHAnsi" w:cs="Segoe UI"/>
                <w:sz w:val="20"/>
                <w:szCs w:val="20"/>
                <w:shd w:val="clear" w:color="auto" w:fill="FFFFFF"/>
                <w:lang w:val="en-GB"/>
              </w:rPr>
            </w:pPr>
            <w:r w:rsidRPr="000439DD">
              <w:rPr>
                <w:rFonts w:asciiTheme="majorHAnsi" w:hAnsiTheme="majorHAnsi" w:cs="Segoe UI"/>
                <w:sz w:val="20"/>
                <w:szCs w:val="20"/>
                <w:shd w:val="clear" w:color="auto" w:fill="FFFFFF"/>
                <w:lang w:val="en-US"/>
              </w:rPr>
              <w:t>Life-saving emer</w:t>
            </w:r>
            <w:r w:rsidRPr="000439DD">
              <w:rPr>
                <w:rFonts w:asciiTheme="majorHAnsi" w:hAnsiTheme="majorHAnsi" w:cs="Segoe UI"/>
                <w:sz w:val="20"/>
                <w:szCs w:val="20"/>
                <w:shd w:val="clear" w:color="auto" w:fill="FFFFFF"/>
                <w:lang w:val="en-GB"/>
              </w:rPr>
              <w:t>gency adrenalectomy in a pheochromocytoma crisis with cardiogenic shock</w:t>
            </w:r>
          </w:p>
          <w:p w14:paraId="21B22E92" w14:textId="5CCE77B3" w:rsidR="007858F2" w:rsidRDefault="002C281A" w:rsidP="000811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</w:pPr>
            <w:r w:rsidRPr="000439DD">
              <w:rPr>
                <w:rFonts w:asciiTheme="minorHAnsi" w:hAnsiTheme="minorHAnsi" w:cs="Minion-Black"/>
                <w:color w:val="131413"/>
                <w:sz w:val="20"/>
                <w:szCs w:val="20"/>
                <w:lang w:val="en-GB"/>
              </w:rPr>
              <w:t>Thalia Bekelaar, Gervais Nougon,</w:t>
            </w: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 xml:space="preserve"> </w:t>
            </w:r>
            <w:r w:rsidRPr="000439DD">
              <w:rPr>
                <w:rFonts w:asciiTheme="minorHAnsi" w:hAnsiTheme="minorHAnsi" w:cs="Minion-Black"/>
                <w:color w:val="131413"/>
                <w:sz w:val="20"/>
                <w:szCs w:val="20"/>
                <w:lang w:val="en-GB"/>
              </w:rPr>
              <w:t>Marc Peters,</w:t>
            </w: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 xml:space="preserve"> </w:t>
            </w:r>
            <w:r w:rsidRPr="000439DD">
              <w:rPr>
                <w:rFonts w:asciiTheme="minorHAnsi" w:hAnsiTheme="minorHAnsi" w:cs="Minion-Black"/>
                <w:color w:val="131413"/>
                <w:sz w:val="20"/>
                <w:szCs w:val="20"/>
                <w:lang w:val="en-GB"/>
              </w:rPr>
              <w:t>Frederic De Roeck,</w:t>
            </w: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 xml:space="preserve"> </w:t>
            </w:r>
            <w:r w:rsidRPr="000439DD">
              <w:rPr>
                <w:rFonts w:asciiTheme="minorHAnsi" w:hAnsiTheme="minorHAnsi" w:cs="Minion-Black"/>
                <w:color w:val="131413"/>
                <w:sz w:val="20"/>
                <w:szCs w:val="20"/>
                <w:lang w:val="en-GB"/>
              </w:rPr>
              <w:t>Steven Haine,</w:t>
            </w: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 xml:space="preserve"> </w:t>
            </w:r>
            <w:r w:rsidRPr="000439DD">
              <w:rPr>
                <w:rFonts w:asciiTheme="minorHAnsi" w:hAnsiTheme="minorHAnsi" w:cs="Minion-Black"/>
                <w:color w:val="131413"/>
                <w:sz w:val="20"/>
                <w:szCs w:val="20"/>
                <w:lang w:val="en-GB"/>
              </w:rPr>
              <w:t>Dirk Ysebaert,</w:t>
            </w: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 xml:space="preserve"> </w:t>
            </w:r>
            <w:r w:rsidRPr="000439DD">
              <w:rPr>
                <w:rFonts w:asciiTheme="minorHAnsi" w:hAnsiTheme="minorHAnsi" w:cs="Minion-Black"/>
                <w:color w:val="131413"/>
                <w:sz w:val="20"/>
                <w:szCs w:val="20"/>
                <w:lang w:val="en-GB"/>
              </w:rPr>
              <w:t>Maarten Spinhoven,</w:t>
            </w: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 xml:space="preserve"> </w:t>
            </w:r>
            <w:r w:rsidRPr="000439DD">
              <w:rPr>
                <w:rFonts w:asciiTheme="minorHAnsi" w:hAnsiTheme="minorHAnsi" w:cs="Minion-Black"/>
                <w:color w:val="131413"/>
                <w:sz w:val="20"/>
                <w:szCs w:val="20"/>
                <w:lang w:val="en-GB"/>
              </w:rPr>
              <w:t>Philippe G. Jorens, Rudi De Paep, and Frederik Lahaye</w:t>
            </w: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>.</w:t>
            </w:r>
          </w:p>
          <w:p w14:paraId="6DA44C91" w14:textId="122B4992" w:rsidR="002C281A" w:rsidRPr="000439DD" w:rsidRDefault="002C281A" w:rsidP="000811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</w:pPr>
            <w:r w:rsidRPr="000439DD">
              <w:rPr>
                <w:rFonts w:asciiTheme="minorHAnsi" w:hAnsiTheme="minorHAnsi" w:cs="MinionProBold"/>
                <w:b/>
                <w:bCs/>
                <w:color w:val="131413"/>
                <w:sz w:val="20"/>
                <w:szCs w:val="20"/>
                <w:lang w:val="en-GB"/>
              </w:rPr>
              <w:t>Case report in cardiology</w:t>
            </w:r>
          </w:p>
          <w:p w14:paraId="531A49B1" w14:textId="77777777" w:rsidR="002C281A" w:rsidRPr="000439DD" w:rsidRDefault="002C281A" w:rsidP="000811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inionPro-Regular"/>
                <w:sz w:val="20"/>
                <w:szCs w:val="20"/>
                <w:lang w:val="en-GB"/>
              </w:rPr>
            </w:pPr>
            <w:r w:rsidRPr="000439DD">
              <w:rPr>
                <w:rFonts w:asciiTheme="minorHAnsi" w:hAnsiTheme="minorHAnsi" w:cs="MinionPro-Regular"/>
                <w:sz w:val="20"/>
                <w:szCs w:val="20"/>
                <w:lang w:val="en-GB"/>
              </w:rPr>
              <w:t xml:space="preserve">Volume </w:t>
            </w:r>
            <w:r w:rsidRPr="000439DD">
              <w:rPr>
                <w:rFonts w:asciiTheme="minorHAnsi" w:hAnsiTheme="minorHAnsi" w:cs="MinionPro-Regular"/>
                <w:b/>
                <w:sz w:val="20"/>
                <w:szCs w:val="20"/>
                <w:lang w:val="en-GB"/>
              </w:rPr>
              <w:t>2021</w:t>
            </w:r>
            <w:r w:rsidRPr="000439DD">
              <w:rPr>
                <w:rFonts w:asciiTheme="minorHAnsi" w:hAnsiTheme="minorHAnsi" w:cs="MinionPro-Regular"/>
                <w:sz w:val="20"/>
                <w:szCs w:val="20"/>
                <w:lang w:val="en-GB"/>
              </w:rPr>
              <w:t>, Article ID 8848893, 4 pages</w:t>
            </w:r>
          </w:p>
          <w:p w14:paraId="3289DE3F" w14:textId="77777777" w:rsidR="002C281A" w:rsidRPr="000439DD" w:rsidRDefault="002C281A" w:rsidP="000811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  <w:shd w:val="clear" w:color="auto" w:fill="FFFFFF"/>
                <w:lang w:val="nl-BE"/>
              </w:rPr>
            </w:pPr>
            <w:r w:rsidRPr="000439DD">
              <w:rPr>
                <w:rFonts w:asciiTheme="minorHAnsi" w:hAnsiTheme="minorHAnsi" w:cs="MinionPro-Regular"/>
                <w:sz w:val="20"/>
                <w:szCs w:val="20"/>
                <w:lang w:val="nl-BE"/>
              </w:rPr>
              <w:t>https://doi.org/10.1155/2021/8848893</w:t>
            </w:r>
          </w:p>
          <w:p w14:paraId="6E1FF3A5" w14:textId="77777777" w:rsidR="002C281A" w:rsidRPr="000439DD" w:rsidRDefault="002C281A" w:rsidP="000811DB">
            <w:pPr>
              <w:jc w:val="both"/>
              <w:rPr>
                <w:rFonts w:asciiTheme="majorHAnsi" w:hAnsiTheme="majorHAnsi" w:cs="Segoe UI"/>
                <w:sz w:val="20"/>
                <w:szCs w:val="20"/>
                <w:shd w:val="clear" w:color="auto" w:fill="FFFFFF"/>
                <w:lang w:val="nl-BE"/>
              </w:rPr>
            </w:pPr>
          </w:p>
          <w:p w14:paraId="5AD2FC32" w14:textId="74E1959B" w:rsidR="00174686" w:rsidRPr="000439DD" w:rsidRDefault="00210D19" w:rsidP="000811DB">
            <w:pPr>
              <w:jc w:val="both"/>
              <w:rPr>
                <w:sz w:val="20"/>
                <w:szCs w:val="20"/>
                <w:lang w:val="nl-BE"/>
              </w:rPr>
            </w:pPr>
            <w:r w:rsidRPr="000439DD">
              <w:rPr>
                <w:rFonts w:asciiTheme="majorHAnsi" w:hAnsiTheme="majorHAnsi"/>
                <w:sz w:val="20"/>
                <w:szCs w:val="20"/>
                <w:shd w:val="clear" w:color="auto" w:fill="FFFFFF"/>
                <w:lang w:val="nl-BE"/>
              </w:rPr>
              <w:t>Acute appendicitis op basis van </w:t>
            </w:r>
            <w:r w:rsidRPr="000439D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  <w:lang w:val="nl-BE"/>
              </w:rPr>
              <w:t>Enterobius vermicularis</w:t>
            </w:r>
            <w:r w:rsidRPr="000439DD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. </w:t>
            </w:r>
            <w:r w:rsidRPr="000439DD">
              <w:rPr>
                <w:rFonts w:asciiTheme="majorHAnsi" w:hAnsiTheme="majorHAnsi"/>
                <w:sz w:val="20"/>
                <w:szCs w:val="20"/>
                <w:shd w:val="clear" w:color="auto" w:fill="FFFFFF"/>
                <w:lang w:val="nl-BE"/>
              </w:rPr>
              <w:t>Een case-report</w:t>
            </w:r>
            <w:r w:rsidRPr="000439DD">
              <w:rPr>
                <w:rFonts w:asciiTheme="majorHAnsi" w:hAnsiTheme="majorHAnsi"/>
                <w:sz w:val="20"/>
                <w:szCs w:val="20"/>
                <w:lang w:val="nl-BE"/>
              </w:rPr>
              <w:br/>
            </w:r>
            <w:r w:rsidRPr="000439DD">
              <w:rPr>
                <w:rFonts w:asciiTheme="majorHAnsi" w:hAnsiTheme="majorHAnsi"/>
                <w:sz w:val="20"/>
                <w:szCs w:val="20"/>
                <w:shd w:val="clear" w:color="auto" w:fill="FFFFFF"/>
                <w:lang w:val="nl-BE"/>
              </w:rPr>
              <w:t>A. Bulckaert, G. Nougon, S. Noels, M. Nachtergaele</w:t>
            </w:r>
            <w:r w:rsidRPr="000439DD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 </w:t>
            </w:r>
            <w:hyperlink r:id="rId20" w:history="1">
              <w:r w:rsidRPr="000439DD">
                <w:rPr>
                  <w:rStyle w:val="Lienhypertexte"/>
                  <w:rFonts w:asciiTheme="majorHAnsi" w:hAnsiTheme="majorHAnsi"/>
                  <w:b/>
                  <w:color w:val="auto"/>
                  <w:sz w:val="20"/>
                  <w:szCs w:val="20"/>
                  <w:u w:val="none"/>
                  <w:shd w:val="clear" w:color="auto" w:fill="FFFFFF"/>
                  <w:lang w:val="nl-BE"/>
                </w:rPr>
                <w:t>Tijdschrift voor Geneeskunde</w:t>
              </w:r>
            </w:hyperlink>
            <w:r w:rsidRPr="000439DD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 </w:t>
            </w:r>
            <w:r w:rsidRPr="000439DD"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  <w:lang w:val="nl-BE"/>
              </w:rPr>
              <w:t>: </w:t>
            </w:r>
            <w:hyperlink r:id="rId21" w:history="1">
              <w:r w:rsidRPr="000439DD">
                <w:rPr>
                  <w:rStyle w:val="Lienhypertexte"/>
                  <w:rFonts w:asciiTheme="majorHAnsi" w:hAnsiTheme="majorHAnsi"/>
                  <w:color w:val="auto"/>
                  <w:sz w:val="20"/>
                  <w:szCs w:val="20"/>
                  <w:u w:val="none"/>
                  <w:shd w:val="clear" w:color="auto" w:fill="FFFFFF"/>
                  <w:lang w:val="nl-BE"/>
                </w:rPr>
                <w:t>76</w:t>
              </w:r>
            </w:hyperlink>
            <w:r w:rsidRPr="000439DD"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  <w:lang w:val="nl-BE"/>
              </w:rPr>
              <w:t>;</w:t>
            </w:r>
            <w:r w:rsidRPr="000439DD">
              <w:rPr>
                <w:rFonts w:asciiTheme="majorHAnsi" w:hAnsiTheme="majorHAnsi"/>
                <w:sz w:val="20"/>
                <w:szCs w:val="20"/>
                <w:shd w:val="clear" w:color="auto" w:fill="FFFFFF"/>
                <w:lang w:val="nl-BE"/>
              </w:rPr>
              <w:t xml:space="preserve"> (8-9) </w:t>
            </w:r>
            <w:r w:rsidRPr="000439DD"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  <w:lang w:val="nl-BE"/>
              </w:rPr>
              <w:t>: </w:t>
            </w:r>
            <w:r w:rsidRPr="000439D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  <w:lang w:val="nl-BE"/>
              </w:rPr>
              <w:t>2020</w:t>
            </w:r>
            <w:r w:rsidRPr="000439DD">
              <w:rPr>
                <w:rFonts w:asciiTheme="majorHAnsi" w:hAnsiTheme="majorHAnsi"/>
                <w:sz w:val="20"/>
                <w:szCs w:val="20"/>
                <w:shd w:val="clear" w:color="auto" w:fill="FFFFFF"/>
                <w:lang w:val="nl-BE"/>
              </w:rPr>
              <w:t>:394-398</w:t>
            </w:r>
            <w:r w:rsidR="007C305E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 </w:t>
            </w:r>
            <w:r w:rsidRPr="000439DD">
              <w:rPr>
                <w:rFonts w:asciiTheme="majorHAnsi" w:hAnsiTheme="majorHAnsi"/>
                <w:bCs/>
                <w:sz w:val="20"/>
                <w:szCs w:val="20"/>
                <w:shd w:val="clear" w:color="auto" w:fill="FFFFFF"/>
                <w:lang w:val="nl-BE"/>
              </w:rPr>
              <w:t>DOI</w:t>
            </w:r>
            <w:r w:rsidRPr="000439DD">
              <w:rPr>
                <w:rFonts w:asciiTheme="majorHAnsi" w:hAnsiTheme="majorHAnsi"/>
                <w:b/>
                <w:bCs/>
                <w:sz w:val="20"/>
                <w:szCs w:val="20"/>
                <w:shd w:val="clear" w:color="auto" w:fill="FFFFFF"/>
                <w:lang w:val="nl-BE"/>
              </w:rPr>
              <w:t>: </w:t>
            </w:r>
            <w:r w:rsidRPr="000439DD">
              <w:rPr>
                <w:rFonts w:asciiTheme="majorHAnsi" w:hAnsiTheme="majorHAnsi"/>
                <w:sz w:val="20"/>
                <w:szCs w:val="20"/>
                <w:shd w:val="clear" w:color="auto" w:fill="FFFFFF"/>
                <w:lang w:val="nl-BE"/>
              </w:rPr>
              <w:t>10.2143</w:t>
            </w:r>
          </w:p>
          <w:p w14:paraId="6B2202B9" w14:textId="77777777" w:rsidR="00210D19" w:rsidRPr="007858F2" w:rsidRDefault="00210D19" w:rsidP="000811DB">
            <w:pPr>
              <w:jc w:val="both"/>
              <w:rPr>
                <w:color w:val="000000" w:themeColor="text1"/>
                <w:sz w:val="20"/>
                <w:szCs w:val="20"/>
                <w:lang w:val="nl-BE"/>
              </w:rPr>
            </w:pPr>
          </w:p>
          <w:p w14:paraId="12CF5704" w14:textId="77777777" w:rsidR="00210D19" w:rsidRPr="007858F2" w:rsidRDefault="005D61F0" w:rsidP="000811DB">
            <w:pPr>
              <w:shd w:val="clear" w:color="auto" w:fill="FFFFFF"/>
              <w:jc w:val="both"/>
              <w:rPr>
                <w:rFonts w:asciiTheme="majorHAnsi" w:hAnsiTheme="majorHAnsi" w:cs="Segoe UI"/>
                <w:color w:val="000000" w:themeColor="text1"/>
                <w:sz w:val="20"/>
                <w:szCs w:val="20"/>
                <w:lang w:val="en-GB"/>
              </w:rPr>
            </w:pPr>
            <w:hyperlink r:id="rId22" w:history="1">
              <w:r w:rsidR="00210D19" w:rsidRPr="007858F2">
                <w:rPr>
                  <w:rStyle w:val="Lienhypertexte"/>
                  <w:rFonts w:asciiTheme="majorHAnsi" w:hAnsiTheme="majorHAnsi" w:cs="Segoe UI"/>
                  <w:color w:val="000000" w:themeColor="text1"/>
                  <w:sz w:val="20"/>
                  <w:szCs w:val="20"/>
                  <w:u w:val="none"/>
                  <w:lang w:val="en-GB"/>
                </w:rPr>
                <w:t>Does offering pricing information to resident physicians in the emergency department potentially reduce laboratory and radiology costs?</w:t>
              </w:r>
            </w:hyperlink>
          </w:p>
          <w:p w14:paraId="3749E5D5" w14:textId="77777777" w:rsidR="00210D19" w:rsidRPr="000439DD" w:rsidRDefault="00210D19" w:rsidP="000811DB">
            <w:pPr>
              <w:shd w:val="clear" w:color="auto" w:fill="FFFFFF"/>
              <w:jc w:val="both"/>
              <w:rPr>
                <w:rFonts w:asciiTheme="majorHAnsi" w:hAnsiTheme="majorHAnsi" w:cs="Segoe UI"/>
                <w:sz w:val="20"/>
                <w:szCs w:val="20"/>
                <w:lang w:val="en-GB"/>
              </w:rPr>
            </w:pPr>
            <w:r w:rsidRPr="000439DD">
              <w:rPr>
                <w:rStyle w:val="docsum-authors"/>
                <w:rFonts w:asciiTheme="majorHAnsi" w:hAnsiTheme="majorHAnsi" w:cs="Segoe UI"/>
                <w:bCs/>
                <w:sz w:val="20"/>
                <w:szCs w:val="20"/>
                <w:lang w:val="en-GB"/>
              </w:rPr>
              <w:t>Nougon G</w:t>
            </w:r>
            <w:r w:rsidRPr="000439DD">
              <w:rPr>
                <w:rStyle w:val="docsum-authors"/>
                <w:rFonts w:asciiTheme="majorHAnsi" w:hAnsiTheme="majorHAnsi" w:cs="Segoe UI"/>
                <w:sz w:val="20"/>
                <w:szCs w:val="20"/>
                <w:lang w:val="en-GB"/>
              </w:rPr>
              <w:t xml:space="preserve">, Muschart X, Gérard V, Boulouffe C, Jamart J, Van Pee D, De Cannière L. </w:t>
            </w:r>
            <w:r w:rsidRPr="000439DD">
              <w:rPr>
                <w:rStyle w:val="docsum-journal-citation"/>
                <w:rFonts w:asciiTheme="majorHAnsi" w:hAnsiTheme="majorHAnsi" w:cs="Segoe UI"/>
                <w:b/>
                <w:sz w:val="20"/>
                <w:szCs w:val="20"/>
                <w:lang w:val="en-GB"/>
              </w:rPr>
              <w:t>Eur J Emerg Med</w:t>
            </w:r>
            <w:r w:rsidRPr="000439DD">
              <w:rPr>
                <w:rStyle w:val="docsum-journal-citation"/>
                <w:rFonts w:asciiTheme="majorHAnsi" w:hAnsiTheme="majorHAnsi" w:cs="Segoe UI"/>
                <w:sz w:val="20"/>
                <w:szCs w:val="20"/>
                <w:lang w:val="en-GB"/>
              </w:rPr>
              <w:t xml:space="preserve">. </w:t>
            </w:r>
            <w:r w:rsidRPr="000439DD">
              <w:rPr>
                <w:rStyle w:val="docsum-journal-citation"/>
                <w:rFonts w:asciiTheme="majorHAnsi" w:hAnsiTheme="majorHAnsi" w:cs="Segoe UI"/>
                <w:b/>
                <w:sz w:val="20"/>
                <w:szCs w:val="20"/>
                <w:lang w:val="en-GB"/>
              </w:rPr>
              <w:t>2015</w:t>
            </w:r>
            <w:r w:rsidRPr="000439DD">
              <w:rPr>
                <w:rStyle w:val="docsum-journal-citation"/>
                <w:rFonts w:asciiTheme="majorHAnsi" w:hAnsiTheme="majorHAnsi" w:cs="Segoe UI"/>
                <w:sz w:val="20"/>
                <w:szCs w:val="20"/>
                <w:lang w:val="en-GB"/>
              </w:rPr>
              <w:t xml:space="preserve"> Aug;22(4):247-52. doi: 10.1097/MEJ.0000000000000171.</w:t>
            </w:r>
            <w:r w:rsidRPr="000439DD">
              <w:rPr>
                <w:rStyle w:val="citation-part"/>
                <w:rFonts w:asciiTheme="majorHAnsi" w:hAnsiTheme="majorHAnsi" w:cs="Segoe UI"/>
                <w:sz w:val="20"/>
                <w:szCs w:val="20"/>
                <w:lang w:val="en-GB"/>
              </w:rPr>
              <w:t>PMID: </w:t>
            </w:r>
            <w:r w:rsidRPr="000439DD">
              <w:rPr>
                <w:rStyle w:val="docsum-pmid"/>
                <w:rFonts w:asciiTheme="majorHAnsi" w:hAnsiTheme="majorHAnsi" w:cs="Segoe UI"/>
                <w:sz w:val="20"/>
                <w:szCs w:val="20"/>
                <w:lang w:val="en-GB"/>
              </w:rPr>
              <w:t>24849608</w:t>
            </w:r>
          </w:p>
          <w:p w14:paraId="2902EAC1" w14:textId="77777777" w:rsidR="00210D19" w:rsidRPr="000439DD" w:rsidRDefault="00210D19" w:rsidP="000811DB">
            <w:pPr>
              <w:pStyle w:val="Titre1"/>
              <w:shd w:val="clear" w:color="auto" w:fill="FFFFFF"/>
              <w:jc w:val="both"/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</w:pPr>
            <w:r w:rsidRPr="000439DD"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  <w:t>A determination of the current causes of hyperkalaemia and whether they have changed over the past 25 years</w:t>
            </w:r>
          </w:p>
          <w:p w14:paraId="6FF4C7CD" w14:textId="77777777" w:rsidR="00210D19" w:rsidRPr="000439DD" w:rsidRDefault="005D61F0" w:rsidP="000811DB">
            <w:pPr>
              <w:shd w:val="clear" w:color="auto" w:fill="FFFFFF"/>
              <w:jc w:val="both"/>
              <w:rPr>
                <w:rFonts w:asciiTheme="majorHAnsi" w:hAnsiTheme="majorHAnsi" w:cs="Segoe UI"/>
                <w:sz w:val="20"/>
                <w:szCs w:val="20"/>
                <w:lang w:val="fr-BE"/>
              </w:rPr>
            </w:pPr>
            <w:hyperlink r:id="rId23" w:history="1">
              <w:r w:rsidR="00210D19" w:rsidRPr="000439DD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X Muschart</w:t>
              </w:r>
            </w:hyperlink>
            <w:r w:rsidR="00210D19" w:rsidRPr="000439DD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24" w:history="1">
              <w:r w:rsidR="00210D19" w:rsidRPr="000439DD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C Boulouffe</w:t>
              </w:r>
            </w:hyperlink>
            <w:r w:rsidR="00210D19" w:rsidRPr="000439DD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25" w:history="1">
              <w:r w:rsidR="00210D19" w:rsidRPr="000439DD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J Jamart</w:t>
              </w:r>
            </w:hyperlink>
            <w:r w:rsidR="00210D19" w:rsidRPr="000439DD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26" w:history="1">
              <w:r w:rsidR="00210D19" w:rsidRPr="000439DD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G Nougon</w:t>
              </w:r>
            </w:hyperlink>
            <w:r w:rsidR="00210D19" w:rsidRPr="000439DD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27" w:history="1">
              <w:r w:rsidR="00210D19" w:rsidRPr="000439DD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V Gérard</w:t>
              </w:r>
            </w:hyperlink>
            <w:r w:rsidR="00210D19" w:rsidRPr="000439DD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28" w:history="1">
              <w:r w:rsidR="00210D19" w:rsidRPr="000439DD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L de Cannière</w:t>
              </w:r>
            </w:hyperlink>
            <w:r w:rsidR="00210D19" w:rsidRPr="000439DD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29" w:history="1">
              <w:r w:rsidR="00210D19" w:rsidRPr="000439DD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D Vanpee</w:t>
              </w:r>
            </w:hyperlink>
          </w:p>
          <w:p w14:paraId="1CA1ED93" w14:textId="77777777" w:rsidR="00210D19" w:rsidRPr="000439DD" w:rsidRDefault="00210D19" w:rsidP="000811DB">
            <w:pPr>
              <w:shd w:val="clear" w:color="auto" w:fill="FFFFFF"/>
              <w:jc w:val="both"/>
              <w:rPr>
                <w:rFonts w:asciiTheme="majorHAnsi" w:eastAsia="Times New Roman" w:hAnsiTheme="majorHAnsi" w:cs="Segoe UI"/>
                <w:sz w:val="20"/>
                <w:szCs w:val="20"/>
                <w:lang w:val="en-GB" w:eastAsia="nl-BE"/>
              </w:rPr>
            </w:pPr>
            <w:r w:rsidRPr="000439DD">
              <w:rPr>
                <w:rFonts w:asciiTheme="majorHAnsi" w:eastAsia="Times New Roman" w:hAnsiTheme="majorHAnsi" w:cs="Segoe UI"/>
                <w:b/>
                <w:sz w:val="20"/>
                <w:szCs w:val="20"/>
                <w:lang w:val="en-GB" w:eastAsia="nl-BE"/>
              </w:rPr>
              <w:t>Acta Clin Belg</w:t>
            </w:r>
            <w:r w:rsidRPr="000439DD">
              <w:rPr>
                <w:rFonts w:asciiTheme="majorHAnsi" w:eastAsia="Times New Roman" w:hAnsiTheme="majorHAnsi" w:cs="Segoe UI"/>
                <w:sz w:val="20"/>
                <w:szCs w:val="20"/>
                <w:lang w:val="en-GB" w:eastAsia="nl-BE"/>
              </w:rPr>
              <w:t>. </w:t>
            </w:r>
            <w:r w:rsidRPr="000439DD">
              <w:rPr>
                <w:rFonts w:asciiTheme="majorHAnsi" w:eastAsia="Times New Roman" w:hAnsiTheme="majorHAnsi" w:cs="Segoe UI"/>
                <w:b/>
                <w:sz w:val="20"/>
                <w:szCs w:val="20"/>
                <w:lang w:val="en-GB" w:eastAsia="nl-BE"/>
              </w:rPr>
              <w:t>2014</w:t>
            </w:r>
            <w:r w:rsidRPr="000439DD">
              <w:rPr>
                <w:rFonts w:asciiTheme="majorHAnsi" w:eastAsia="Times New Roman" w:hAnsiTheme="majorHAnsi" w:cs="Segoe UI"/>
                <w:sz w:val="20"/>
                <w:szCs w:val="20"/>
                <w:lang w:val="en-GB" w:eastAsia="nl-BE"/>
              </w:rPr>
              <w:t xml:space="preserve"> Aug</w:t>
            </w:r>
            <w:r w:rsidR="003F294A" w:rsidRPr="000439DD">
              <w:rPr>
                <w:rFonts w:asciiTheme="majorHAnsi" w:eastAsia="Times New Roman" w:hAnsiTheme="majorHAnsi" w:cs="Segoe UI"/>
                <w:sz w:val="20"/>
                <w:szCs w:val="20"/>
                <w:lang w:val="en-GB" w:eastAsia="nl-BE"/>
              </w:rPr>
              <w:t>; 69</w:t>
            </w:r>
            <w:r w:rsidRPr="000439DD">
              <w:rPr>
                <w:rFonts w:asciiTheme="majorHAnsi" w:eastAsia="Times New Roman" w:hAnsiTheme="majorHAnsi" w:cs="Segoe UI"/>
                <w:sz w:val="20"/>
                <w:szCs w:val="20"/>
                <w:lang w:val="en-GB" w:eastAsia="nl-BE"/>
              </w:rPr>
              <w:t>(4):280-4.</w:t>
            </w:r>
          </w:p>
          <w:p w14:paraId="79AF22F5" w14:textId="77777777" w:rsidR="00210D19" w:rsidRPr="007858F2" w:rsidRDefault="00210D19" w:rsidP="000811DB">
            <w:pPr>
              <w:pStyle w:val="Titre1"/>
              <w:shd w:val="clear" w:color="auto" w:fill="FFFFFF"/>
              <w:jc w:val="both"/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</w:pPr>
            <w:r w:rsidRPr="007858F2">
              <w:rPr>
                <w:rFonts w:asciiTheme="majorHAnsi" w:hAnsiTheme="majorHAnsi"/>
                <w:color w:val="auto"/>
                <w:sz w:val="20"/>
                <w:szCs w:val="20"/>
                <w:lang w:val="en-GB"/>
              </w:rPr>
              <w:t>How aware are Belgian permanent and resident emergency physicians of common medical costs and radiation doses?</w:t>
            </w:r>
          </w:p>
          <w:p w14:paraId="4EDD0A2A" w14:textId="77777777" w:rsidR="00210D19" w:rsidRPr="007858F2" w:rsidRDefault="005D61F0" w:rsidP="000811DB">
            <w:pPr>
              <w:shd w:val="clear" w:color="auto" w:fill="FFFFFF"/>
              <w:jc w:val="both"/>
              <w:rPr>
                <w:rFonts w:asciiTheme="majorHAnsi" w:hAnsiTheme="majorHAnsi" w:cs="Segoe UI"/>
                <w:sz w:val="20"/>
                <w:szCs w:val="20"/>
                <w:lang w:val="fr-BE"/>
              </w:rPr>
            </w:pPr>
            <w:hyperlink r:id="rId30" w:history="1">
              <w:r w:rsidR="00210D19" w:rsidRPr="007858F2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Nougon Gervais</w:t>
              </w:r>
            </w:hyperlink>
            <w:r w:rsidR="00210D19" w:rsidRPr="007858F2">
              <w:rPr>
                <w:rStyle w:val="author-sup-separator"/>
                <w:rFonts w:asciiTheme="majorHAnsi" w:hAnsiTheme="majorHAnsi" w:cs="Segoe UI"/>
                <w:sz w:val="20"/>
                <w:szCs w:val="20"/>
                <w:vertAlign w:val="superscript"/>
                <w:lang w:val="fr-BE"/>
              </w:rPr>
              <w:t> </w:t>
            </w:r>
            <w:r w:rsidR="00210D19" w:rsidRPr="007858F2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31" w:history="1">
              <w:r w:rsidR="00210D19" w:rsidRPr="007858F2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Gerard Véronique</w:t>
              </w:r>
            </w:hyperlink>
            <w:r w:rsidR="00210D19" w:rsidRPr="007858F2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32" w:history="1">
              <w:r w:rsidR="00210D19" w:rsidRPr="007858F2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Jamart Jacques</w:t>
              </w:r>
            </w:hyperlink>
            <w:r w:rsidR="00210D19" w:rsidRPr="007858F2">
              <w:rPr>
                <w:rStyle w:val="comma"/>
                <w:rFonts w:asciiTheme="majorHAnsi" w:hAnsiTheme="majorHAnsi" w:cs="Segoe UI"/>
                <w:sz w:val="20"/>
                <w:szCs w:val="20"/>
                <w:lang w:val="fr-BE"/>
              </w:rPr>
              <w:t>, </w:t>
            </w:r>
            <w:hyperlink r:id="rId33" w:history="1">
              <w:r w:rsidR="00210D19" w:rsidRPr="007858F2">
                <w:rPr>
                  <w:rStyle w:val="Lienhypertexte"/>
                  <w:rFonts w:asciiTheme="majorHAnsi" w:hAnsiTheme="majorHAnsi" w:cs="Segoe UI"/>
                  <w:color w:val="auto"/>
                  <w:sz w:val="20"/>
                  <w:szCs w:val="20"/>
                  <w:u w:val="none"/>
                  <w:lang w:val="fr-BE"/>
                </w:rPr>
                <w:t>Vanpee Dominique</w:t>
              </w:r>
            </w:hyperlink>
          </w:p>
          <w:p w14:paraId="10DBBC29" w14:textId="77777777" w:rsidR="00210D19" w:rsidRPr="007858F2" w:rsidRDefault="00210D19" w:rsidP="000811DB">
            <w:pPr>
              <w:shd w:val="clear" w:color="auto" w:fill="FFFFFF"/>
              <w:jc w:val="both"/>
              <w:rPr>
                <w:rFonts w:asciiTheme="majorHAnsi" w:eastAsia="Times New Roman" w:hAnsiTheme="majorHAnsi" w:cs="Segoe UI"/>
                <w:sz w:val="20"/>
                <w:szCs w:val="20"/>
                <w:lang w:val="nl-BE" w:eastAsia="nl-BE"/>
              </w:rPr>
            </w:pPr>
            <w:r w:rsidRPr="007858F2">
              <w:rPr>
                <w:rFonts w:asciiTheme="majorHAnsi" w:eastAsia="Times New Roman" w:hAnsiTheme="majorHAnsi" w:cs="Segoe UI"/>
                <w:b/>
                <w:sz w:val="20"/>
                <w:szCs w:val="20"/>
                <w:lang w:val="nl-BE" w:eastAsia="nl-BE"/>
              </w:rPr>
              <w:t>Eur J Emerg Med</w:t>
            </w:r>
            <w:r w:rsidRPr="007858F2">
              <w:rPr>
                <w:rFonts w:asciiTheme="majorHAnsi" w:eastAsia="Times New Roman" w:hAnsiTheme="majorHAnsi" w:cs="Segoe UI"/>
                <w:sz w:val="20"/>
                <w:szCs w:val="20"/>
                <w:lang w:val="nl-BE" w:eastAsia="nl-BE"/>
              </w:rPr>
              <w:t>. </w:t>
            </w:r>
            <w:r w:rsidRPr="007858F2">
              <w:rPr>
                <w:rFonts w:asciiTheme="majorHAnsi" w:eastAsia="Times New Roman" w:hAnsiTheme="majorHAnsi" w:cs="Segoe UI"/>
                <w:b/>
                <w:sz w:val="20"/>
                <w:szCs w:val="20"/>
                <w:lang w:val="nl-BE" w:eastAsia="nl-BE"/>
              </w:rPr>
              <w:t>2011</w:t>
            </w:r>
            <w:r w:rsidRPr="007858F2">
              <w:rPr>
                <w:rFonts w:asciiTheme="majorHAnsi" w:eastAsia="Times New Roman" w:hAnsiTheme="majorHAnsi" w:cs="Segoe UI"/>
                <w:sz w:val="20"/>
                <w:szCs w:val="20"/>
                <w:lang w:val="nl-BE" w:eastAsia="nl-BE"/>
              </w:rPr>
              <w:t xml:space="preserve"> Dec</w:t>
            </w:r>
            <w:r w:rsidR="003F294A" w:rsidRPr="007858F2">
              <w:rPr>
                <w:rFonts w:asciiTheme="majorHAnsi" w:eastAsia="Times New Roman" w:hAnsiTheme="majorHAnsi" w:cs="Segoe UI"/>
                <w:sz w:val="20"/>
                <w:szCs w:val="20"/>
                <w:lang w:val="nl-BE" w:eastAsia="nl-BE"/>
              </w:rPr>
              <w:t>; 18</w:t>
            </w:r>
            <w:r w:rsidRPr="007858F2">
              <w:rPr>
                <w:rFonts w:asciiTheme="majorHAnsi" w:eastAsia="Times New Roman" w:hAnsiTheme="majorHAnsi" w:cs="Segoe UI"/>
                <w:sz w:val="20"/>
                <w:szCs w:val="20"/>
                <w:lang w:val="nl-BE" w:eastAsia="nl-BE"/>
              </w:rPr>
              <w:t>(6):344-50.</w:t>
            </w:r>
          </w:p>
          <w:p w14:paraId="58CE2EA2" w14:textId="77777777" w:rsidR="00210D19" w:rsidRPr="00C2457A" w:rsidRDefault="00546ADD" w:rsidP="000811DB">
            <w:pPr>
              <w:jc w:val="both"/>
              <w:rPr>
                <w:rFonts w:asciiTheme="majorHAnsi" w:hAnsiTheme="majorHAnsi"/>
                <w:sz w:val="22"/>
                <w:lang w:val="nl-BE"/>
              </w:rPr>
            </w:pPr>
            <w:r w:rsidRPr="007858F2">
              <w:rPr>
                <w:rFonts w:asciiTheme="majorHAnsi" w:eastAsia="Times New Roman" w:hAnsiTheme="majorHAnsi" w:cs="Segoe UI"/>
                <w:sz w:val="20"/>
                <w:szCs w:val="20"/>
                <w:shd w:val="clear" w:color="auto" w:fill="FFFFFF"/>
                <w:lang w:val="nl-BE" w:eastAsia="nl-BE"/>
              </w:rPr>
              <w:t>Doi</w:t>
            </w:r>
            <w:r w:rsidR="00210D19" w:rsidRPr="007858F2">
              <w:rPr>
                <w:rFonts w:asciiTheme="majorHAnsi" w:eastAsia="Times New Roman" w:hAnsiTheme="majorHAnsi" w:cs="Segoe UI"/>
                <w:sz w:val="20"/>
                <w:szCs w:val="20"/>
                <w:shd w:val="clear" w:color="auto" w:fill="FFFFFF"/>
                <w:lang w:val="nl-BE" w:eastAsia="nl-BE"/>
              </w:rPr>
              <w:t>: 10.1097/MEJ.0b013e3283466eea</w:t>
            </w:r>
          </w:p>
          <w:p w14:paraId="78DFF076" w14:textId="77777777" w:rsidR="00210D19" w:rsidRPr="00C2457A" w:rsidRDefault="00210D19" w:rsidP="00174686">
            <w:pPr>
              <w:rPr>
                <w:sz w:val="22"/>
                <w:lang w:val="nl-BE"/>
              </w:rPr>
            </w:pPr>
          </w:p>
          <w:p w14:paraId="4218E97C" w14:textId="674A4D85" w:rsidR="00210D19" w:rsidRPr="004A7865" w:rsidRDefault="00C47AD8" w:rsidP="00C47AD8">
            <w:pPr>
              <w:jc w:val="both"/>
              <w:rPr>
                <w:sz w:val="20"/>
                <w:szCs w:val="20"/>
                <w:lang w:val="fr-BE"/>
              </w:rPr>
            </w:pPr>
            <w:r w:rsidRPr="004A7865">
              <w:rPr>
                <w:sz w:val="20"/>
                <w:szCs w:val="20"/>
                <w:lang w:val="fr-BE"/>
              </w:rPr>
              <w:t>2007: Institut Gustave Roussy Paris</w:t>
            </w:r>
          </w:p>
          <w:p w14:paraId="74F04B87" w14:textId="288CC7FA" w:rsidR="00C47AD8" w:rsidRPr="00C47AD8" w:rsidRDefault="00C47AD8" w:rsidP="00C47AD8">
            <w:pPr>
              <w:jc w:val="both"/>
              <w:rPr>
                <w:sz w:val="20"/>
                <w:szCs w:val="20"/>
                <w:lang w:val="fr-BE"/>
              </w:rPr>
            </w:pPr>
            <w:r w:rsidRPr="00C47AD8">
              <w:rPr>
                <w:sz w:val="20"/>
                <w:szCs w:val="20"/>
                <w:lang w:val="fr-BE"/>
              </w:rPr>
              <w:t>Néoplasies mammaires: perspectives dans la recherche des ganglions sentinelles, modalités et coûts des reconstructions mammaires.</w:t>
            </w:r>
          </w:p>
          <w:p w14:paraId="3BE0816F" w14:textId="2ED26155" w:rsidR="00C47AD8" w:rsidRPr="00C47AD8" w:rsidRDefault="00C47AD8" w:rsidP="00C47AD8">
            <w:pPr>
              <w:jc w:val="both"/>
              <w:rPr>
                <w:sz w:val="20"/>
                <w:szCs w:val="20"/>
                <w:lang w:val="fr-BE"/>
              </w:rPr>
            </w:pPr>
          </w:p>
          <w:p w14:paraId="57ECC3D5" w14:textId="11233672" w:rsidR="00C47AD8" w:rsidRPr="00C47AD8" w:rsidRDefault="00C47AD8" w:rsidP="00C47AD8">
            <w:pPr>
              <w:jc w:val="both"/>
              <w:rPr>
                <w:sz w:val="20"/>
                <w:szCs w:val="20"/>
                <w:lang w:val="en-US"/>
              </w:rPr>
            </w:pPr>
            <w:r w:rsidRPr="00C47AD8">
              <w:rPr>
                <w:sz w:val="20"/>
                <w:szCs w:val="20"/>
                <w:lang w:val="en-US"/>
              </w:rPr>
              <w:t>1998: Escharotomy in burned patients: spring meeting of the Belgian Trauma Society</w:t>
            </w:r>
          </w:p>
          <w:p w14:paraId="794A3A1A" w14:textId="2FA3E43E" w:rsidR="00C47AD8" w:rsidRPr="00C47AD8" w:rsidRDefault="00C47AD8" w:rsidP="00C47AD8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0A61083" w14:textId="50151066" w:rsidR="00C47AD8" w:rsidRPr="00C47AD8" w:rsidRDefault="00C47AD8" w:rsidP="00C47AD8">
            <w:pPr>
              <w:jc w:val="both"/>
              <w:rPr>
                <w:sz w:val="20"/>
                <w:szCs w:val="20"/>
                <w:lang w:val="en-US"/>
              </w:rPr>
            </w:pPr>
            <w:r w:rsidRPr="00C47AD8">
              <w:rPr>
                <w:sz w:val="20"/>
                <w:szCs w:val="20"/>
                <w:lang w:val="en-US"/>
              </w:rPr>
              <w:t>Diagnostics strategies in cardiothoracic trauma patients</w:t>
            </w:r>
          </w:p>
          <w:p w14:paraId="3D77EE79" w14:textId="5322FEE2" w:rsidR="00C47AD8" w:rsidRPr="004A7865" w:rsidRDefault="00C47AD8" w:rsidP="00C47AD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A7865">
              <w:rPr>
                <w:sz w:val="20"/>
                <w:szCs w:val="20"/>
                <w:lang w:val="en-US"/>
              </w:rPr>
              <w:t>Janzing</w:t>
            </w:r>
            <w:proofErr w:type="spellEnd"/>
            <w:r w:rsidRPr="004A7865">
              <w:rPr>
                <w:sz w:val="20"/>
                <w:szCs w:val="20"/>
                <w:lang w:val="en-US"/>
              </w:rPr>
              <w:t xml:space="preserve"> H, </w:t>
            </w:r>
            <w:proofErr w:type="spellStart"/>
            <w:r w:rsidRPr="004A7865">
              <w:rPr>
                <w:sz w:val="20"/>
                <w:szCs w:val="20"/>
                <w:lang w:val="en-US"/>
              </w:rPr>
              <w:t>Nougon</w:t>
            </w:r>
            <w:proofErr w:type="spellEnd"/>
            <w:r w:rsidRPr="004A7865">
              <w:rPr>
                <w:sz w:val="20"/>
                <w:szCs w:val="20"/>
                <w:lang w:val="en-US"/>
              </w:rPr>
              <w:t xml:space="preserve"> G, Broos P</w:t>
            </w:r>
          </w:p>
          <w:p w14:paraId="0098F82D" w14:textId="26F2AFC5" w:rsidR="00C47AD8" w:rsidRPr="00C47AD8" w:rsidRDefault="00C47AD8" w:rsidP="00C47AD8">
            <w:pPr>
              <w:jc w:val="both"/>
              <w:rPr>
                <w:sz w:val="20"/>
                <w:szCs w:val="20"/>
                <w:lang w:val="en-US"/>
              </w:rPr>
            </w:pPr>
            <w:r w:rsidRPr="00C47AD8">
              <w:rPr>
                <w:b/>
                <w:bCs/>
                <w:sz w:val="20"/>
                <w:szCs w:val="20"/>
                <w:lang w:val="en-US"/>
              </w:rPr>
              <w:t>European Journal of Emergency and Intensive Care. 1997</w:t>
            </w:r>
            <w:r w:rsidRPr="00C47AD8">
              <w:rPr>
                <w:sz w:val="20"/>
                <w:szCs w:val="20"/>
                <w:lang w:val="en-US"/>
              </w:rPr>
              <w:t xml:space="preserve"> Oct; vol XX ed3;33</w:t>
            </w:r>
          </w:p>
          <w:p w14:paraId="094460C6" w14:textId="1F413524" w:rsidR="00C47AD8" w:rsidRPr="00C47AD8" w:rsidRDefault="00C47AD8" w:rsidP="00174686">
            <w:pPr>
              <w:rPr>
                <w:lang w:val="en-US"/>
              </w:rPr>
            </w:pPr>
          </w:p>
          <w:p w14:paraId="53903B17" w14:textId="77777777" w:rsidR="00210D19" w:rsidRPr="00C47AD8" w:rsidRDefault="00210D19" w:rsidP="00174686">
            <w:pPr>
              <w:rPr>
                <w:lang w:val="en-US"/>
              </w:rPr>
            </w:pPr>
          </w:p>
          <w:p w14:paraId="5F37B366" w14:textId="77777777" w:rsidR="00210D19" w:rsidRPr="00C47AD8" w:rsidRDefault="00210D19" w:rsidP="00174686">
            <w:pPr>
              <w:rPr>
                <w:lang w:val="en-US"/>
              </w:rPr>
            </w:pPr>
          </w:p>
          <w:p w14:paraId="76EA4C48" w14:textId="77777777" w:rsidR="00210D19" w:rsidRPr="00C47AD8" w:rsidRDefault="00210D19" w:rsidP="00174686">
            <w:pPr>
              <w:rPr>
                <w:lang w:val="en-US"/>
              </w:rPr>
            </w:pPr>
          </w:p>
          <w:p w14:paraId="157D6C81" w14:textId="77777777" w:rsidR="00210D19" w:rsidRPr="00C47AD8" w:rsidRDefault="00210D19" w:rsidP="00174686">
            <w:pPr>
              <w:rPr>
                <w:lang w:val="en-US"/>
              </w:rPr>
            </w:pPr>
          </w:p>
          <w:p w14:paraId="07B85E91" w14:textId="77777777" w:rsidR="00210D19" w:rsidRPr="00C47AD8" w:rsidRDefault="00210D19" w:rsidP="00174686">
            <w:pPr>
              <w:rPr>
                <w:lang w:val="en-US"/>
              </w:rPr>
            </w:pPr>
          </w:p>
          <w:p w14:paraId="4710A203" w14:textId="77777777" w:rsidR="00210D19" w:rsidRPr="00C47AD8" w:rsidRDefault="00210D19" w:rsidP="00174686">
            <w:pPr>
              <w:rPr>
                <w:lang w:val="en-US"/>
              </w:rPr>
            </w:pPr>
          </w:p>
          <w:p w14:paraId="3FEA1ACD" w14:textId="77777777" w:rsidR="00210D19" w:rsidRPr="00C47AD8" w:rsidRDefault="00210D19" w:rsidP="00174686">
            <w:pPr>
              <w:rPr>
                <w:lang w:val="en-US"/>
              </w:rPr>
            </w:pPr>
          </w:p>
          <w:p w14:paraId="13130CA2" w14:textId="77777777" w:rsidR="00210D19" w:rsidRPr="00C47AD8" w:rsidRDefault="00210D19" w:rsidP="00174686">
            <w:pPr>
              <w:rPr>
                <w:lang w:val="en-US"/>
              </w:rPr>
            </w:pPr>
          </w:p>
        </w:tc>
      </w:tr>
      <w:tr w:rsidR="001B2ABD" w:rsidRPr="004A7865" w14:paraId="1FDB958E" w14:textId="77777777" w:rsidTr="00256FFC">
        <w:tc>
          <w:tcPr>
            <w:tcW w:w="3261" w:type="dxa"/>
          </w:tcPr>
          <w:p w14:paraId="7229E98C" w14:textId="77777777" w:rsidR="004D3011" w:rsidRPr="00C47AD8" w:rsidRDefault="004D3011" w:rsidP="00C007F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CF197AB" w14:textId="77777777" w:rsidR="001B2ABD" w:rsidRPr="00C47AD8" w:rsidRDefault="001B2ABD" w:rsidP="000C45FF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470" w:type="dxa"/>
          </w:tcPr>
          <w:p w14:paraId="6B54660B" w14:textId="77777777" w:rsidR="00036450" w:rsidRPr="00C47AD8" w:rsidRDefault="00036450" w:rsidP="004D301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46052F3E" w14:textId="77777777" w:rsidR="0043117B" w:rsidRPr="00C47AD8" w:rsidRDefault="005D61F0" w:rsidP="000C45FF">
      <w:pPr>
        <w:tabs>
          <w:tab w:val="left" w:pos="990"/>
        </w:tabs>
        <w:rPr>
          <w:lang w:val="en-US"/>
        </w:rPr>
      </w:pPr>
    </w:p>
    <w:sectPr w:rsidR="0043117B" w:rsidRPr="00C47AD8" w:rsidSect="00256FFC">
      <w:headerReference w:type="default" r:id="rId34"/>
      <w:pgSz w:w="11906" w:h="16838" w:code="9"/>
      <w:pgMar w:top="568" w:right="576" w:bottom="851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D7F5" w14:textId="77777777" w:rsidR="005D61F0" w:rsidRDefault="005D61F0" w:rsidP="000C45FF">
      <w:r>
        <w:separator/>
      </w:r>
    </w:p>
  </w:endnote>
  <w:endnote w:type="continuationSeparator" w:id="0">
    <w:p w14:paraId="6EC3F2E3" w14:textId="77777777" w:rsidR="005D61F0" w:rsidRDefault="005D61F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2A60" w14:textId="77777777" w:rsidR="005D61F0" w:rsidRDefault="005D61F0" w:rsidP="000C45FF">
      <w:r>
        <w:separator/>
      </w:r>
    </w:p>
  </w:footnote>
  <w:footnote w:type="continuationSeparator" w:id="0">
    <w:p w14:paraId="535D791E" w14:textId="77777777" w:rsidR="005D61F0" w:rsidRDefault="005D61F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A0E3" w14:textId="77777777" w:rsidR="000C45FF" w:rsidRPr="00212A28" w:rsidRDefault="000C45FF">
    <w:pPr>
      <w:pStyle w:val="En-tte"/>
    </w:pPr>
    <w:r w:rsidRPr="00212A28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6CDFE9D" wp14:editId="27AD89A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6" name="Afbeelding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C4AF6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BE1C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8EF7C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005E3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8269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901E0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C72B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EED1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C4C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AC49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C5200"/>
    <w:multiLevelType w:val="multilevel"/>
    <w:tmpl w:val="1C8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5426F6"/>
    <w:multiLevelType w:val="multilevel"/>
    <w:tmpl w:val="B13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8210A"/>
    <w:multiLevelType w:val="multilevel"/>
    <w:tmpl w:val="8A4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11E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A65C63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84D52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326C6D"/>
    <w:multiLevelType w:val="multilevel"/>
    <w:tmpl w:val="9AC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AB"/>
    <w:rsid w:val="00036450"/>
    <w:rsid w:val="000439DD"/>
    <w:rsid w:val="00046936"/>
    <w:rsid w:val="000535CC"/>
    <w:rsid w:val="000811DB"/>
    <w:rsid w:val="00083765"/>
    <w:rsid w:val="00084FE7"/>
    <w:rsid w:val="00094499"/>
    <w:rsid w:val="000A0147"/>
    <w:rsid w:val="000A7AF8"/>
    <w:rsid w:val="000C45FF"/>
    <w:rsid w:val="000E3FD1"/>
    <w:rsid w:val="00111EA5"/>
    <w:rsid w:val="00112054"/>
    <w:rsid w:val="00122C0D"/>
    <w:rsid w:val="001424E5"/>
    <w:rsid w:val="001448E6"/>
    <w:rsid w:val="001525E1"/>
    <w:rsid w:val="00174210"/>
    <w:rsid w:val="00174686"/>
    <w:rsid w:val="00180329"/>
    <w:rsid w:val="0019001F"/>
    <w:rsid w:val="001A74A5"/>
    <w:rsid w:val="001B2ABD"/>
    <w:rsid w:val="001E0391"/>
    <w:rsid w:val="001E1759"/>
    <w:rsid w:val="001F1ECC"/>
    <w:rsid w:val="001F7FA4"/>
    <w:rsid w:val="00210D19"/>
    <w:rsid w:val="00212A28"/>
    <w:rsid w:val="002400EB"/>
    <w:rsid w:val="00256CF7"/>
    <w:rsid w:val="00256FFC"/>
    <w:rsid w:val="00281FD5"/>
    <w:rsid w:val="00284164"/>
    <w:rsid w:val="00292C23"/>
    <w:rsid w:val="002C281A"/>
    <w:rsid w:val="002D3CA3"/>
    <w:rsid w:val="002F0632"/>
    <w:rsid w:val="0030481B"/>
    <w:rsid w:val="003156FC"/>
    <w:rsid w:val="003254B5"/>
    <w:rsid w:val="0037121F"/>
    <w:rsid w:val="003945EC"/>
    <w:rsid w:val="003A6B7D"/>
    <w:rsid w:val="003B06CA"/>
    <w:rsid w:val="003E1705"/>
    <w:rsid w:val="003F294A"/>
    <w:rsid w:val="00406685"/>
    <w:rsid w:val="004071FC"/>
    <w:rsid w:val="004142CD"/>
    <w:rsid w:val="00445947"/>
    <w:rsid w:val="004813B3"/>
    <w:rsid w:val="00496591"/>
    <w:rsid w:val="004A7865"/>
    <w:rsid w:val="004C63E4"/>
    <w:rsid w:val="004D3011"/>
    <w:rsid w:val="00515E0A"/>
    <w:rsid w:val="005262AC"/>
    <w:rsid w:val="00546ADD"/>
    <w:rsid w:val="00557BA1"/>
    <w:rsid w:val="00566C28"/>
    <w:rsid w:val="005A0CDA"/>
    <w:rsid w:val="005A27F5"/>
    <w:rsid w:val="005D0D67"/>
    <w:rsid w:val="005D61F0"/>
    <w:rsid w:val="005E39D5"/>
    <w:rsid w:val="005F4E6B"/>
    <w:rsid w:val="00600670"/>
    <w:rsid w:val="0062123A"/>
    <w:rsid w:val="00646E75"/>
    <w:rsid w:val="00650C13"/>
    <w:rsid w:val="006567E1"/>
    <w:rsid w:val="006771D0"/>
    <w:rsid w:val="00715FCB"/>
    <w:rsid w:val="00743101"/>
    <w:rsid w:val="007775E1"/>
    <w:rsid w:val="007858F2"/>
    <w:rsid w:val="007867A0"/>
    <w:rsid w:val="007927F5"/>
    <w:rsid w:val="007951F3"/>
    <w:rsid w:val="007A63DD"/>
    <w:rsid w:val="007B7D66"/>
    <w:rsid w:val="007C305E"/>
    <w:rsid w:val="007C6F23"/>
    <w:rsid w:val="00802CA0"/>
    <w:rsid w:val="00813983"/>
    <w:rsid w:val="008161AB"/>
    <w:rsid w:val="00847466"/>
    <w:rsid w:val="0085683D"/>
    <w:rsid w:val="00893A17"/>
    <w:rsid w:val="00912C51"/>
    <w:rsid w:val="009218A0"/>
    <w:rsid w:val="009260CD"/>
    <w:rsid w:val="009426AD"/>
    <w:rsid w:val="00952C25"/>
    <w:rsid w:val="0099671F"/>
    <w:rsid w:val="009A0070"/>
    <w:rsid w:val="00A15347"/>
    <w:rsid w:val="00A2118D"/>
    <w:rsid w:val="00AA450F"/>
    <w:rsid w:val="00AD76E2"/>
    <w:rsid w:val="00AF4BC9"/>
    <w:rsid w:val="00B04AF7"/>
    <w:rsid w:val="00B20110"/>
    <w:rsid w:val="00B20152"/>
    <w:rsid w:val="00B359E4"/>
    <w:rsid w:val="00B57D98"/>
    <w:rsid w:val="00B70850"/>
    <w:rsid w:val="00B7247C"/>
    <w:rsid w:val="00B7667A"/>
    <w:rsid w:val="00B956E3"/>
    <w:rsid w:val="00C007F0"/>
    <w:rsid w:val="00C066B6"/>
    <w:rsid w:val="00C2457A"/>
    <w:rsid w:val="00C37BA1"/>
    <w:rsid w:val="00C4674C"/>
    <w:rsid w:val="00C47AD8"/>
    <w:rsid w:val="00C506CF"/>
    <w:rsid w:val="00C523C9"/>
    <w:rsid w:val="00C56CEB"/>
    <w:rsid w:val="00C72BED"/>
    <w:rsid w:val="00C83934"/>
    <w:rsid w:val="00C9578B"/>
    <w:rsid w:val="00CB0055"/>
    <w:rsid w:val="00CC0C6D"/>
    <w:rsid w:val="00D04BFE"/>
    <w:rsid w:val="00D2522B"/>
    <w:rsid w:val="00D422DE"/>
    <w:rsid w:val="00D5459D"/>
    <w:rsid w:val="00DA1F4D"/>
    <w:rsid w:val="00DA2E35"/>
    <w:rsid w:val="00DB67C9"/>
    <w:rsid w:val="00DD172A"/>
    <w:rsid w:val="00E25A26"/>
    <w:rsid w:val="00E4381A"/>
    <w:rsid w:val="00E55D74"/>
    <w:rsid w:val="00E60CDE"/>
    <w:rsid w:val="00E803DF"/>
    <w:rsid w:val="00E81A1E"/>
    <w:rsid w:val="00EA37AC"/>
    <w:rsid w:val="00EA6F59"/>
    <w:rsid w:val="00EE4F83"/>
    <w:rsid w:val="00F279DA"/>
    <w:rsid w:val="00F41D65"/>
    <w:rsid w:val="00F54132"/>
    <w:rsid w:val="00F60274"/>
    <w:rsid w:val="00F77FB9"/>
    <w:rsid w:val="00F97E47"/>
    <w:rsid w:val="00FA5964"/>
    <w:rsid w:val="00FB068F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AA16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A1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57BA1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57BA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57BA1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57BA1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57BA1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57BA1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57BA1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57BA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57BA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57BA1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57BA1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557BA1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557BA1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57BA1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557BA1"/>
  </w:style>
  <w:style w:type="character" w:customStyle="1" w:styleId="DateCar">
    <w:name w:val="Date Car"/>
    <w:basedOn w:val="Policepardfaut"/>
    <w:link w:val="Date"/>
    <w:uiPriority w:val="99"/>
    <w:rsid w:val="00557BA1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557BA1"/>
    <w:rPr>
      <w:rFonts w:ascii="Century Gothic" w:hAnsi="Century Gothic"/>
      <w:color w:val="B85A22" w:themeColor="accent2" w:themeShade="BF"/>
      <w:u w:val="single"/>
    </w:rPr>
  </w:style>
  <w:style w:type="character" w:customStyle="1" w:styleId="Onopgelostemelding1">
    <w:name w:val="Onopgeloste melding 1"/>
    <w:basedOn w:val="Policepardfaut"/>
    <w:uiPriority w:val="99"/>
    <w:semiHidden/>
    <w:rsid w:val="00557BA1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557BA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557BA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55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7BA1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7BA1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557BA1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557BA1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557BA1"/>
    <w:rPr>
      <w:rFonts w:ascii="Century Gothic" w:hAnsi="Century Gothic"/>
      <w:b/>
      <w:sz w:val="18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BA1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BA1"/>
    <w:rPr>
      <w:rFonts w:ascii="Segoe UI" w:hAnsi="Segoe UI" w:cs="Segoe UI"/>
      <w:sz w:val="18"/>
      <w:szCs w:val="18"/>
    </w:rPr>
  </w:style>
  <w:style w:type="character" w:customStyle="1" w:styleId="1">
    <w:name w:val="@他1"/>
    <w:basedOn w:val="Policepardfaut"/>
    <w:uiPriority w:val="99"/>
    <w:semiHidden/>
    <w:unhideWhenUsed/>
    <w:rsid w:val="00557BA1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557BA1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557BA1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557BA1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57BA1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57BA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57BA1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557BA1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57BA1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557BA1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57BA1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557BA1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557BA1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7BA1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7BA1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557BA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557BA1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557BA1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557BA1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557BA1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557BA1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557BA1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557BA1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557BA1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7BA1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557BA1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557BA1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557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57BA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57B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57BA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57BA1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57B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557BA1"/>
  </w:style>
  <w:style w:type="character" w:styleId="Titredulivre">
    <w:name w:val="Book Title"/>
    <w:basedOn w:val="Policepardfaut"/>
    <w:uiPriority w:val="33"/>
    <w:semiHidden/>
    <w:qFormat/>
    <w:rsid w:val="00557BA1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557BA1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57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57BA1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557B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557BA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57BA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57BA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57BA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57BA1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557B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57B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57B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57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57B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57B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57B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557BA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57BA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57BA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57BA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57BA1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557BA1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557BA1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57BA1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57BA1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57BA1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57BA1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57BA1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57BA1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57BA1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57BA1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57BA1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557B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57B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57B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57B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557BA1"/>
  </w:style>
  <w:style w:type="paragraph" w:styleId="Textedemacro">
    <w:name w:val="macro"/>
    <w:link w:val="TextedemacroCar"/>
    <w:uiPriority w:val="99"/>
    <w:semiHidden/>
    <w:unhideWhenUsed/>
    <w:rsid w:val="00557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57BA1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57BA1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57BA1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57BA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7BA1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57BA1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557BA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557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57BA1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57BA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557B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57B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57B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57B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57B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7BA1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B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BA1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57BA1"/>
    <w:rPr>
      <w:rFonts w:ascii="Century Gothic" w:hAnsi="Century Gothic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557BA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557BA1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7BA1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7BA1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557BA1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57BA1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57BA1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557BA1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57BA1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557BA1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557B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57B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57B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57B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57B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557BA1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557BA1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557BA1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57BA1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557BA1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557BA1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557BA1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557BA1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57B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57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57BA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57BA1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BA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7BA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57BA1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57BA1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57BA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57BA1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557BA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57BA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557B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57BA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57B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57BA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57BA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557B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57BA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57BA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57BA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57BA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57BA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57BA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57BA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57B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57BA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57BA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57BA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57BA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57BA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57BA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57BA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57BA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57BA1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57BA1"/>
  </w:style>
  <w:style w:type="character" w:customStyle="1" w:styleId="SalutationsCar">
    <w:name w:val="Salutations Car"/>
    <w:basedOn w:val="Policepardfaut"/>
    <w:link w:val="Salutations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557B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57B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57B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57B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57B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557BA1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557B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57B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57B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57B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57BA1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7BA1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57BA1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57BA1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57BA1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57BA1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57BA1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57BA1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57BA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57BA1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557BA1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57BA1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57BA1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57BA1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557B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57B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57B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57B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57B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57B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57B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57B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557B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57BA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57BA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57BA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57BA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57BA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57BA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57B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57BA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57BA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57BA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57BA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57BA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57BA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57BA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57BA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57B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57B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57B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57BA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57BA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57BA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57BA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57BA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57BA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557B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57B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57B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557BA1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7B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7BA1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557BA1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557B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57B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57B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5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557BA1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57BA1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57BA1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57BA1"/>
    <w:pPr>
      <w:spacing w:after="200"/>
    </w:pPr>
    <w:rPr>
      <w:i/>
      <w:iCs/>
      <w:color w:val="775F55" w:themeColor="text2"/>
      <w:szCs w:val="18"/>
    </w:rPr>
  </w:style>
  <w:style w:type="character" w:customStyle="1" w:styleId="docsum-authors">
    <w:name w:val="docsum-authors"/>
    <w:basedOn w:val="Policepardfaut"/>
    <w:rsid w:val="0099671F"/>
  </w:style>
  <w:style w:type="character" w:customStyle="1" w:styleId="docsum-journal-citation">
    <w:name w:val="docsum-journal-citation"/>
    <w:basedOn w:val="Policepardfaut"/>
    <w:rsid w:val="0099671F"/>
  </w:style>
  <w:style w:type="character" w:customStyle="1" w:styleId="citation-part">
    <w:name w:val="citation-part"/>
    <w:basedOn w:val="Policepardfaut"/>
    <w:rsid w:val="0099671F"/>
  </w:style>
  <w:style w:type="character" w:customStyle="1" w:styleId="docsum-pmid">
    <w:name w:val="docsum-pmid"/>
    <w:basedOn w:val="Policepardfaut"/>
    <w:rsid w:val="0099671F"/>
  </w:style>
  <w:style w:type="character" w:customStyle="1" w:styleId="nlmarticle-title">
    <w:name w:val="nlm_article-title"/>
    <w:basedOn w:val="Policepardfaut"/>
    <w:rsid w:val="0099671F"/>
  </w:style>
  <w:style w:type="character" w:customStyle="1" w:styleId="nlmcontrib-group">
    <w:name w:val="nlm_contrib-group"/>
    <w:basedOn w:val="Policepardfaut"/>
    <w:rsid w:val="0099671F"/>
  </w:style>
  <w:style w:type="character" w:customStyle="1" w:styleId="contribdegrees">
    <w:name w:val="contribdegrees"/>
    <w:basedOn w:val="Policepardfaut"/>
    <w:rsid w:val="0099671F"/>
  </w:style>
  <w:style w:type="character" w:customStyle="1" w:styleId="overlay">
    <w:name w:val="overlay"/>
    <w:basedOn w:val="Policepardfaut"/>
    <w:rsid w:val="0099671F"/>
  </w:style>
  <w:style w:type="character" w:customStyle="1" w:styleId="authors-list-item">
    <w:name w:val="authors-list-item"/>
    <w:basedOn w:val="Policepardfaut"/>
    <w:rsid w:val="00256FFC"/>
  </w:style>
  <w:style w:type="character" w:customStyle="1" w:styleId="comma">
    <w:name w:val="comma"/>
    <w:basedOn w:val="Policepardfaut"/>
    <w:rsid w:val="00256FFC"/>
  </w:style>
  <w:style w:type="character" w:customStyle="1" w:styleId="period">
    <w:name w:val="period"/>
    <w:basedOn w:val="Policepardfaut"/>
    <w:rsid w:val="00256FFC"/>
  </w:style>
  <w:style w:type="character" w:customStyle="1" w:styleId="cit">
    <w:name w:val="cit"/>
    <w:basedOn w:val="Policepardfaut"/>
    <w:rsid w:val="00256FFC"/>
  </w:style>
  <w:style w:type="character" w:customStyle="1" w:styleId="citation-doi">
    <w:name w:val="citation-doi"/>
    <w:basedOn w:val="Policepardfaut"/>
    <w:rsid w:val="00256FFC"/>
  </w:style>
  <w:style w:type="character" w:customStyle="1" w:styleId="secondary-date">
    <w:name w:val="secondary-date"/>
    <w:basedOn w:val="Policepardfaut"/>
    <w:rsid w:val="00256FFC"/>
  </w:style>
  <w:style w:type="character" w:customStyle="1" w:styleId="author-sup-separator">
    <w:name w:val="author-sup-separator"/>
    <w:basedOn w:val="Policepardfaut"/>
    <w:rsid w:val="0021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s://pubmed.ncbi.nlm.nih.gov/?term=Nougon+G&amp;cauthor_id=24942977" TargetMode="External"/><Relationship Id="rId21" Type="http://schemas.openxmlformats.org/officeDocument/2006/relationships/hyperlink" Target="https://poj.peeters-leuven.be/content.php?url=issue.php&amp;journal_code=TVG&amp;issue=8&amp;vol=76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pubmed.ncbi.nlm.nih.gov/?term=Jamart+J&amp;cauthor_id=24942977" TargetMode="External"/><Relationship Id="rId33" Type="http://schemas.openxmlformats.org/officeDocument/2006/relationships/hyperlink" Target="https://pubmed.ncbi.nlm.nih.gov/?term=Dominique+V&amp;cauthor_id=2148729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poj.peeters-leuven.be/content.php?url=journal.php&amp;journal_code=TVG" TargetMode="External"/><Relationship Id="rId29" Type="http://schemas.openxmlformats.org/officeDocument/2006/relationships/hyperlink" Target="https://pubmed.ncbi.nlm.nih.gov/?term=Vanpee+D&amp;cauthor_id=249429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pubmed.ncbi.nlm.nih.gov/?term=Boulouffe+C&amp;cauthor_id=24942977" TargetMode="External"/><Relationship Id="rId32" Type="http://schemas.openxmlformats.org/officeDocument/2006/relationships/hyperlink" Target="https://pubmed.ncbi.nlm.nih.gov/?term=Jacques+J&amp;cauthor_id=21487298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pubmed.ncbi.nlm.nih.gov/?term=Muschart+X&amp;cauthor_id=24942977" TargetMode="External"/><Relationship Id="rId28" Type="http://schemas.openxmlformats.org/officeDocument/2006/relationships/hyperlink" Target="https://pubmed.ncbi.nlm.nih.gov/?term=de+Canni%C3%A8re+L&amp;cauthor_id=24942977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://www.linkedin.com/in/gervai" TargetMode="External"/><Relationship Id="rId31" Type="http://schemas.openxmlformats.org/officeDocument/2006/relationships/hyperlink" Target="https://pubmed.ncbi.nlm.nih.gov/?term=V%C3%A9ronique+G&amp;cauthor_id=2148729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gnougon@hotmail.com" TargetMode="External"/><Relationship Id="rId22" Type="http://schemas.openxmlformats.org/officeDocument/2006/relationships/hyperlink" Target="https://pubmed.ncbi.nlm.nih.gov/24849608/" TargetMode="External"/><Relationship Id="rId27" Type="http://schemas.openxmlformats.org/officeDocument/2006/relationships/hyperlink" Target="https://pubmed.ncbi.nlm.nih.gov/?term=G%C3%A9rard+V&amp;cauthor_id=24942977" TargetMode="External"/><Relationship Id="rId30" Type="http://schemas.openxmlformats.org/officeDocument/2006/relationships/hyperlink" Target="https://pubmed.ncbi.nlm.nih.gov/?term=Gervais+N&amp;cauthor_id=21487298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ougon\AppData\Roaming\Microsoft\Sjablonen\Blauwgrijs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543174269485F86F27F5DF41D5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D418B0-ADF0-4B45-8AB4-1A3C68134ED1}"/>
      </w:docPartPr>
      <w:docPartBody>
        <w:p w:rsidR="00440FD2" w:rsidRDefault="0084619C" w:rsidP="0084619C">
          <w:pPr>
            <w:pStyle w:val="8C8543174269485F86F27F5DF41D5D9F"/>
          </w:pPr>
          <w:r w:rsidRPr="00212A28">
            <w:rPr>
              <w:lang w:bidi="nl-NL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9C"/>
    <w:rsid w:val="000E1E0C"/>
    <w:rsid w:val="00294294"/>
    <w:rsid w:val="00440FD2"/>
    <w:rsid w:val="004925ED"/>
    <w:rsid w:val="0056176A"/>
    <w:rsid w:val="00681131"/>
    <w:rsid w:val="0073387E"/>
    <w:rsid w:val="00764D2F"/>
    <w:rsid w:val="007953AD"/>
    <w:rsid w:val="0084619C"/>
    <w:rsid w:val="009261D5"/>
    <w:rsid w:val="00936056"/>
    <w:rsid w:val="009577D5"/>
    <w:rsid w:val="00B31B79"/>
    <w:rsid w:val="00D0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nl-NL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val="nl-NL" w:eastAsia="ja-JP"/>
    </w:rPr>
  </w:style>
  <w:style w:type="paragraph" w:customStyle="1" w:styleId="8C8543174269485F86F27F5DF41D5D9F">
    <w:name w:val="8C8543174269485F86F27F5DF41D5D9F"/>
    <w:rsid w:val="0084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Blauwgrijs cv.dotx</Template>
  <TotalTime>0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2021-08-10T09:33:00Z</dcterms:created>
  <dcterms:modified xsi:type="dcterms:W3CDTF">2021-08-10T09:33:00Z</dcterms:modified>
</cp:coreProperties>
</file>